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FD9" w:rsidRDefault="00853FD9" w:rsidP="00471E18">
      <w:pPr>
        <w:rPr>
          <w:lang w:val="nb-NO"/>
        </w:rPr>
      </w:pPr>
    </w:p>
    <w:tbl>
      <w:tblPr>
        <w:tblStyle w:val="TableGrid"/>
        <w:tblW w:w="0" w:type="auto"/>
        <w:tblLook w:val="04A0" w:firstRow="1" w:lastRow="0" w:firstColumn="1" w:lastColumn="0" w:noHBand="0" w:noVBand="1"/>
      </w:tblPr>
      <w:tblGrid>
        <w:gridCol w:w="5920"/>
        <w:gridCol w:w="4284"/>
      </w:tblGrid>
      <w:tr w:rsidR="000F4A37" w:rsidTr="000F4A37">
        <w:tc>
          <w:tcPr>
            <w:tcW w:w="5920" w:type="dxa"/>
            <w:shd w:val="clear" w:color="auto" w:fill="F2F2F2" w:themeFill="background1" w:themeFillShade="F2"/>
          </w:tcPr>
          <w:p w:rsidR="000F4A37" w:rsidRPr="000F4A37" w:rsidRDefault="000F4A37" w:rsidP="00046478">
            <w:pPr>
              <w:rPr>
                <w:rFonts w:asciiTheme="minorHAnsi" w:hAnsiTheme="minorHAnsi"/>
                <w:color w:val="31849B" w:themeColor="accent5" w:themeShade="BF"/>
                <w:lang w:val="nb-NO"/>
              </w:rPr>
            </w:pPr>
            <w:r w:rsidRPr="000F4A37">
              <w:rPr>
                <w:rFonts w:asciiTheme="minorHAnsi" w:hAnsiTheme="minorHAnsi"/>
                <w:color w:val="31849B" w:themeColor="accent5" w:themeShade="BF"/>
                <w:lang w:val="nb-NO"/>
              </w:rPr>
              <w:t>Sist</w:t>
            </w:r>
            <w:r w:rsidR="00046478">
              <w:rPr>
                <w:rFonts w:asciiTheme="minorHAnsi" w:hAnsiTheme="minorHAnsi"/>
                <w:color w:val="31849B" w:themeColor="accent5" w:themeShade="BF"/>
                <w:lang w:val="nb-NO"/>
              </w:rPr>
              <w:t xml:space="preserve"> revidert</w:t>
            </w:r>
            <w:r w:rsidRPr="000F4A37">
              <w:rPr>
                <w:rFonts w:asciiTheme="minorHAnsi" w:hAnsiTheme="minorHAnsi"/>
                <w:color w:val="31849B" w:themeColor="accent5" w:themeShade="BF"/>
                <w:lang w:val="nb-NO"/>
              </w:rPr>
              <w:t>: 08.03.2015</w:t>
            </w:r>
            <w:r>
              <w:rPr>
                <w:rFonts w:asciiTheme="minorHAnsi" w:hAnsiTheme="minorHAnsi"/>
                <w:color w:val="31849B" w:themeColor="accent5" w:themeShade="BF"/>
                <w:lang w:val="nb-NO"/>
              </w:rPr>
              <w:t xml:space="preserve"> </w:t>
            </w:r>
            <w:r>
              <w:rPr>
                <w:rFonts w:asciiTheme="minorHAnsi" w:hAnsiTheme="minorHAnsi"/>
                <w:color w:val="31849B" w:themeColor="accent5" w:themeShade="BF"/>
                <w:lang w:val="nb-NO"/>
              </w:rPr>
              <w:br/>
            </w:r>
            <w:r w:rsidRPr="000F4A37">
              <w:rPr>
                <w:rFonts w:asciiTheme="minorHAnsi" w:hAnsiTheme="minorHAnsi"/>
                <w:color w:val="31849B" w:themeColor="accent5" w:themeShade="BF"/>
                <w:lang w:val="nb-NO"/>
              </w:rPr>
              <w:t>Anne Nygård Sivarajah/</w:t>
            </w:r>
            <w:r>
              <w:rPr>
                <w:rFonts w:asciiTheme="minorHAnsi" w:hAnsiTheme="minorHAnsi"/>
                <w:color w:val="31849B" w:themeColor="accent5" w:themeShade="BF"/>
                <w:lang w:val="nb-NO"/>
              </w:rPr>
              <w:t xml:space="preserve"> </w:t>
            </w:r>
            <w:r w:rsidRPr="000F4A37">
              <w:rPr>
                <w:rFonts w:asciiTheme="minorHAnsi" w:hAnsiTheme="minorHAnsi"/>
                <w:color w:val="31849B" w:themeColor="accent5" w:themeShade="BF"/>
                <w:lang w:val="nb-NO"/>
              </w:rPr>
              <w:t>Terje Strømstad</w:t>
            </w:r>
          </w:p>
        </w:tc>
        <w:tc>
          <w:tcPr>
            <w:tcW w:w="4284" w:type="dxa"/>
            <w:shd w:val="clear" w:color="auto" w:fill="F2F2F2" w:themeFill="background1" w:themeFillShade="F2"/>
          </w:tcPr>
          <w:p w:rsidR="000F4A37" w:rsidRPr="000F4A37" w:rsidRDefault="000F4A37" w:rsidP="000F4A37">
            <w:pPr>
              <w:rPr>
                <w:rFonts w:asciiTheme="minorHAnsi" w:hAnsiTheme="minorHAnsi"/>
                <w:color w:val="31849B" w:themeColor="accent5" w:themeShade="BF"/>
                <w:lang w:val="nb-NO"/>
              </w:rPr>
            </w:pPr>
            <w:r w:rsidRPr="000F4A37">
              <w:rPr>
                <w:rFonts w:asciiTheme="minorHAnsi" w:hAnsiTheme="minorHAnsi"/>
                <w:color w:val="31849B" w:themeColor="accent5" w:themeShade="BF"/>
                <w:lang w:val="nb-NO"/>
              </w:rPr>
              <w:t xml:space="preserve">Revisjonsfrekvens: </w:t>
            </w:r>
            <w:r>
              <w:rPr>
                <w:rFonts w:asciiTheme="minorHAnsi" w:hAnsiTheme="minorHAnsi"/>
                <w:color w:val="31849B" w:themeColor="accent5" w:themeShade="BF"/>
                <w:lang w:val="nb-NO"/>
              </w:rPr>
              <w:br/>
            </w:r>
            <w:bookmarkStart w:id="0" w:name="_GoBack"/>
            <w:r w:rsidRPr="000F4A37">
              <w:rPr>
                <w:rFonts w:asciiTheme="minorHAnsi" w:hAnsiTheme="minorHAnsi"/>
                <w:color w:val="31849B" w:themeColor="accent5" w:themeShade="BF"/>
                <w:lang w:val="nb-NO"/>
              </w:rPr>
              <w:t>Januar-Februar hvert år</w:t>
            </w:r>
            <w:bookmarkEnd w:id="0"/>
          </w:p>
        </w:tc>
      </w:tr>
    </w:tbl>
    <w:p w:rsidR="000F4A37" w:rsidRPr="000F4A37" w:rsidRDefault="000F4A37" w:rsidP="000F4A37">
      <w:pPr>
        <w:rPr>
          <w:rFonts w:asciiTheme="minorHAnsi" w:hAnsiTheme="minorHAnsi"/>
          <w:color w:val="00B050"/>
          <w:sz w:val="28"/>
          <w:lang w:val="nb-NO"/>
        </w:rPr>
      </w:pPr>
    </w:p>
    <w:p w:rsidR="00046478" w:rsidRDefault="00046478" w:rsidP="000F4A37">
      <w:pPr>
        <w:rPr>
          <w:rFonts w:asciiTheme="minorHAnsi" w:hAnsiTheme="minorHAnsi"/>
          <w:szCs w:val="26"/>
          <w:lang w:val="nb-NO"/>
        </w:rPr>
      </w:pPr>
      <w:r>
        <w:rPr>
          <w:rFonts w:asciiTheme="minorHAnsi" w:hAnsiTheme="minorHAnsi"/>
          <w:noProof/>
          <w:sz w:val="28"/>
          <w:lang w:val="nb-NO" w:eastAsia="nb-NO"/>
        </w:rPr>
        <mc:AlternateContent>
          <mc:Choice Requires="wpg">
            <w:drawing>
              <wp:anchor distT="0" distB="0" distL="114300" distR="114300" simplePos="0" relativeHeight="251675648" behindDoc="0" locked="0" layoutInCell="1" allowOverlap="1">
                <wp:simplePos x="0" y="0"/>
                <wp:positionH relativeFrom="column">
                  <wp:posOffset>-77247</wp:posOffset>
                </wp:positionH>
                <wp:positionV relativeFrom="paragraph">
                  <wp:posOffset>918738</wp:posOffset>
                </wp:positionV>
                <wp:extent cx="6517450" cy="6815686"/>
                <wp:effectExtent l="0" t="0" r="17145" b="23495"/>
                <wp:wrapNone/>
                <wp:docPr id="15" name="Group 15"/>
                <wp:cNvGraphicFramePr/>
                <a:graphic xmlns:a="http://schemas.openxmlformats.org/drawingml/2006/main">
                  <a:graphicData uri="http://schemas.microsoft.com/office/word/2010/wordprocessingGroup">
                    <wpg:wgp>
                      <wpg:cNvGrpSpPr/>
                      <wpg:grpSpPr>
                        <a:xfrm>
                          <a:off x="0" y="0"/>
                          <a:ext cx="6517450" cy="6815686"/>
                          <a:chOff x="0" y="0"/>
                          <a:chExt cx="6517450" cy="6815686"/>
                        </a:xfrm>
                      </wpg:grpSpPr>
                      <wps:wsp>
                        <wps:cNvPr id="307" name="Text Box 2"/>
                        <wps:cNvSpPr txBox="1">
                          <a:spLocks noChangeArrowheads="1"/>
                        </wps:cNvSpPr>
                        <wps:spPr bwMode="auto">
                          <a:xfrm>
                            <a:off x="11875" y="0"/>
                            <a:ext cx="6505575" cy="586105"/>
                          </a:xfrm>
                          <a:prstGeom prst="roundRect">
                            <a:avLst/>
                          </a:prstGeom>
                          <a:solidFill>
                            <a:srgbClr val="FFFF99"/>
                          </a:solidFill>
                          <a:ln w="9525">
                            <a:solidFill>
                              <a:srgbClr val="000000"/>
                            </a:solidFill>
                            <a:miter lim="800000"/>
                            <a:headEnd/>
                            <a:tailEnd/>
                          </a:ln>
                        </wps:spPr>
                        <wps:txbx>
                          <w:txbxContent>
                            <w:p w:rsidR="00172762" w:rsidRPr="00172762" w:rsidRDefault="00172762" w:rsidP="00172762">
                              <w:pPr>
                                <w:jc w:val="center"/>
                                <w:rPr>
                                  <w:rFonts w:ascii="Arial" w:hAnsi="Arial" w:cs="Arial"/>
                                  <w:sz w:val="16"/>
                                  <w:lang w:val="nb-NO"/>
                                </w:rPr>
                              </w:pPr>
                              <w:r w:rsidRPr="00172762">
                                <w:rPr>
                                  <w:rFonts w:ascii="Arial" w:hAnsi="Arial" w:cs="Arial"/>
                                  <w:sz w:val="20"/>
                                  <w:lang w:val="nb-NO"/>
                                </w:rPr>
                                <w:t xml:space="preserve">Ring nødnummer </w:t>
                              </w:r>
                              <w:r w:rsidRPr="00172762">
                                <w:rPr>
                                  <w:rFonts w:ascii="Arial" w:hAnsi="Arial" w:cs="Arial"/>
                                  <w:b/>
                                  <w:color w:val="FF0000"/>
                                  <w:sz w:val="20"/>
                                  <w:lang w:val="nb-NO"/>
                                </w:rPr>
                                <w:t>113</w:t>
                              </w:r>
                              <w:r w:rsidRPr="00172762">
                                <w:rPr>
                                  <w:rFonts w:ascii="Arial" w:hAnsi="Arial" w:cs="Arial"/>
                                  <w:color w:val="FF0000"/>
                                  <w:sz w:val="20"/>
                                  <w:lang w:val="nb-NO"/>
                                </w:rPr>
                                <w:t xml:space="preserve"> </w:t>
                              </w:r>
                              <w:r w:rsidRPr="00172762">
                                <w:rPr>
                                  <w:rFonts w:ascii="Arial" w:hAnsi="Arial" w:cs="Arial"/>
                                  <w:sz w:val="20"/>
                                  <w:lang w:val="nb-NO"/>
                                </w:rPr>
                                <w:t xml:space="preserve">ved alvorlige skader eller livstruende tilstand. </w:t>
                              </w:r>
                              <w:r w:rsidRPr="00172762">
                                <w:rPr>
                                  <w:rFonts w:ascii="Arial" w:hAnsi="Arial" w:cs="Arial"/>
                                  <w:sz w:val="20"/>
                                  <w:lang w:val="nb-NO"/>
                                </w:rPr>
                                <w:br/>
                                <w:t xml:space="preserve">Utfør akutt skadebehandling, kontakt lege/få bistand fra idrettens skadetelefon </w:t>
                              </w:r>
                              <w:r w:rsidRPr="00172762">
                                <w:rPr>
                                  <w:rFonts w:ascii="Arial" w:hAnsi="Arial" w:cs="Arial"/>
                                  <w:b/>
                                  <w:sz w:val="20"/>
                                  <w:lang w:val="nb-NO"/>
                                </w:rPr>
                                <w:t>02033</w:t>
                              </w:r>
                              <w:r w:rsidRPr="00172762">
                                <w:rPr>
                                  <w:rFonts w:ascii="Arial" w:hAnsi="Arial" w:cs="Arial"/>
                                  <w:sz w:val="20"/>
                                  <w:lang w:val="nb-NO"/>
                                </w:rPr>
                                <w:br/>
                              </w:r>
                              <w:r w:rsidRPr="00172762">
                                <w:rPr>
                                  <w:rFonts w:ascii="Arial" w:hAnsi="Arial" w:cs="Arial"/>
                                  <w:b/>
                                  <w:color w:val="244061" w:themeColor="accent1" w:themeShade="80"/>
                                  <w:sz w:val="16"/>
                                  <w:lang w:val="nb-NO"/>
                                </w:rPr>
                                <w:t>Ansvar: Støtteapparat</w:t>
                              </w:r>
                            </w:p>
                            <w:p w:rsidR="00172762" w:rsidRPr="004C26F3" w:rsidRDefault="00172762" w:rsidP="00172762">
                              <w:pPr>
                                <w:jc w:val="center"/>
                                <w:rPr>
                                  <w:rFonts w:ascii="Arial" w:hAnsi="Arial" w:cs="Arial"/>
                                  <w:sz w:val="20"/>
                                  <w:lang w:val="nb-NO"/>
                                </w:rPr>
                              </w:pPr>
                            </w:p>
                          </w:txbxContent>
                        </wps:txbx>
                        <wps:bodyPr rot="0" vert="horz" wrap="square" lIns="91440" tIns="45720" rIns="91440" bIns="45720" anchor="t" anchorCtr="0">
                          <a:noAutofit/>
                        </wps:bodyPr>
                      </wps:wsp>
                      <wps:wsp>
                        <wps:cNvPr id="8" name="Text Box 2"/>
                        <wps:cNvSpPr txBox="1">
                          <a:spLocks noChangeArrowheads="1"/>
                        </wps:cNvSpPr>
                        <wps:spPr bwMode="auto">
                          <a:xfrm>
                            <a:off x="11875" y="950026"/>
                            <a:ext cx="6505575" cy="729615"/>
                          </a:xfrm>
                          <a:prstGeom prst="roundRect">
                            <a:avLst/>
                          </a:prstGeom>
                          <a:solidFill>
                            <a:srgbClr val="FFFF99"/>
                          </a:solidFill>
                          <a:ln w="9525">
                            <a:solidFill>
                              <a:srgbClr val="000000"/>
                            </a:solidFill>
                            <a:miter lim="800000"/>
                            <a:headEnd/>
                            <a:tailEnd/>
                          </a:ln>
                        </wps:spPr>
                        <wps:txbx>
                          <w:txbxContent>
                            <w:p w:rsidR="00172762" w:rsidRPr="00172762" w:rsidRDefault="00172762" w:rsidP="00172762">
                              <w:pPr>
                                <w:jc w:val="center"/>
                                <w:rPr>
                                  <w:rFonts w:ascii="Arial" w:hAnsi="Arial" w:cs="Arial"/>
                                  <w:sz w:val="16"/>
                                  <w:lang w:val="nb-NO"/>
                                </w:rPr>
                              </w:pPr>
                              <w:r w:rsidRPr="00172762">
                                <w:rPr>
                                  <w:rFonts w:ascii="Arial" w:hAnsi="Arial" w:cs="Arial"/>
                                  <w:sz w:val="20"/>
                                  <w:lang w:val="nb-NO"/>
                                </w:rPr>
                                <w:t xml:space="preserve">Orientér skadet spiller (over 18 år) eller foreldre/foresatte om fotballforsikringen og oppgi </w:t>
                              </w:r>
                              <w:r w:rsidRPr="00172762">
                                <w:rPr>
                                  <w:rFonts w:ascii="Arial" w:hAnsi="Arial" w:cs="Arial"/>
                                  <w:sz w:val="20"/>
                                  <w:lang w:val="nb-NO"/>
                                </w:rPr>
                                <w:br/>
                                <w:t xml:space="preserve">navnet på en kontaktperson i Havdur Fotballs styre. F.eks sportslig-, ungdoms- eller minileder. </w:t>
                              </w:r>
                              <w:r w:rsidRPr="00172762">
                                <w:rPr>
                                  <w:rFonts w:ascii="Arial" w:hAnsi="Arial" w:cs="Arial"/>
                                  <w:sz w:val="20"/>
                                  <w:lang w:val="nb-NO"/>
                                </w:rPr>
                                <w:br/>
                                <w:t>Varsle Havdur Fotballs styre om skade og omfang</w:t>
                              </w:r>
                              <w:r w:rsidRPr="00172762">
                                <w:rPr>
                                  <w:rFonts w:ascii="Arial" w:hAnsi="Arial" w:cs="Arial"/>
                                  <w:sz w:val="20"/>
                                  <w:lang w:val="nb-NO"/>
                                </w:rPr>
                                <w:br/>
                              </w:r>
                              <w:r w:rsidRPr="00172762">
                                <w:rPr>
                                  <w:rFonts w:ascii="Arial" w:hAnsi="Arial" w:cs="Arial"/>
                                  <w:b/>
                                  <w:color w:val="244061" w:themeColor="accent1" w:themeShade="80"/>
                                  <w:sz w:val="16"/>
                                  <w:lang w:val="nb-NO"/>
                                </w:rPr>
                                <w:t>Ansvar: Støtteapparat</w:t>
                              </w:r>
                            </w:p>
                            <w:p w:rsidR="00172762" w:rsidRPr="004C26F3" w:rsidRDefault="00172762" w:rsidP="00172762">
                              <w:pPr>
                                <w:jc w:val="center"/>
                                <w:rPr>
                                  <w:rFonts w:ascii="Arial" w:hAnsi="Arial" w:cs="Arial"/>
                                  <w:sz w:val="20"/>
                                  <w:lang w:val="nb-NO"/>
                                </w:rPr>
                              </w:pPr>
                            </w:p>
                          </w:txbxContent>
                        </wps:txbx>
                        <wps:bodyPr rot="0" vert="horz" wrap="square" lIns="91440" tIns="45720" rIns="91440" bIns="45720" anchor="t" anchorCtr="0">
                          <a:noAutofit/>
                        </wps:bodyPr>
                      </wps:wsp>
                      <wps:wsp>
                        <wps:cNvPr id="9" name="Chevron 9"/>
                        <wps:cNvSpPr/>
                        <wps:spPr>
                          <a:xfrm rot="5400000">
                            <a:off x="3135086" y="-47502"/>
                            <a:ext cx="275590" cy="1629410"/>
                          </a:xfrm>
                          <a:prstGeom prst="chevron">
                            <a:avLst/>
                          </a:prstGeom>
                          <a:solidFill>
                            <a:srgbClr val="FFFF99"/>
                          </a:solidFill>
                          <a:ln w="9525">
                            <a:solidFill>
                              <a:schemeClr val="bg1">
                                <a:lumMod val="50000"/>
                              </a:schemeClr>
                            </a:solidFill>
                            <a:miter lim="800000"/>
                            <a:headEnd/>
                            <a:tailEnd/>
                          </a:ln>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Chevron 10"/>
                        <wps:cNvSpPr/>
                        <wps:spPr>
                          <a:xfrm rot="5400000">
                            <a:off x="3135086" y="1045028"/>
                            <a:ext cx="275590" cy="1629410"/>
                          </a:xfrm>
                          <a:prstGeom prst="chevron">
                            <a:avLst/>
                          </a:prstGeom>
                          <a:solidFill>
                            <a:srgbClr val="FFFF99"/>
                          </a:solidFill>
                          <a:ln w="9525">
                            <a:solidFill>
                              <a:schemeClr val="bg1">
                                <a:lumMod val="50000"/>
                              </a:schemeClr>
                            </a:solidFill>
                            <a:miter lim="800000"/>
                            <a:headEnd/>
                            <a:tailEnd/>
                          </a:ln>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Text Box 11"/>
                        <wps:cNvSpPr txBox="1">
                          <a:spLocks noChangeArrowheads="1"/>
                        </wps:cNvSpPr>
                        <wps:spPr bwMode="auto">
                          <a:xfrm>
                            <a:off x="11875" y="2066306"/>
                            <a:ext cx="6505575" cy="1719580"/>
                          </a:xfrm>
                          <a:prstGeom prst="roundRect">
                            <a:avLst/>
                          </a:prstGeom>
                          <a:solidFill>
                            <a:srgbClr val="FFFF99"/>
                          </a:solidFill>
                          <a:ln w="9525">
                            <a:solidFill>
                              <a:srgbClr val="000000"/>
                            </a:solidFill>
                            <a:miter lim="800000"/>
                            <a:headEnd/>
                            <a:tailEnd/>
                          </a:ln>
                        </wps:spPr>
                        <wps:txbx>
                          <w:txbxContent>
                            <w:p w:rsidR="00172762" w:rsidRPr="00172762" w:rsidRDefault="00172762" w:rsidP="00172762">
                              <w:pPr>
                                <w:rPr>
                                  <w:rFonts w:ascii="Arial" w:hAnsi="Arial" w:cs="Arial"/>
                                  <w:sz w:val="20"/>
                                  <w:lang w:val="nb-NO"/>
                                </w:rPr>
                              </w:pPr>
                              <w:r w:rsidRPr="00172762">
                                <w:rPr>
                                  <w:rFonts w:ascii="Arial" w:hAnsi="Arial" w:cs="Arial"/>
                                  <w:sz w:val="20"/>
                                  <w:lang w:val="nb-NO"/>
                                </w:rPr>
                                <w:t>Meld skade på ett av følgende skjema (med BankID)</w:t>
                              </w:r>
                              <w:r>
                                <w:rPr>
                                  <w:rFonts w:ascii="Arial" w:hAnsi="Arial" w:cs="Arial"/>
                                  <w:sz w:val="20"/>
                                  <w:lang w:val="nb-NO"/>
                                </w:rPr>
                                <w:t xml:space="preserve"> eller ring </w:t>
                              </w:r>
                              <w:r w:rsidRPr="00172762">
                                <w:rPr>
                                  <w:rFonts w:ascii="Arial" w:hAnsi="Arial" w:cs="Arial"/>
                                  <w:sz w:val="20"/>
                                  <w:lang w:val="nb-NO"/>
                                </w:rPr>
                                <w:t xml:space="preserve">idrettens skadetelefon på </w:t>
                              </w:r>
                              <w:r w:rsidRPr="00172762">
                                <w:rPr>
                                  <w:rFonts w:ascii="Arial" w:hAnsi="Arial" w:cs="Arial"/>
                                  <w:b/>
                                  <w:sz w:val="20"/>
                                  <w:lang w:val="nb-NO"/>
                                </w:rPr>
                                <w:t>02033</w:t>
                              </w:r>
                            </w:p>
                            <w:p w:rsidR="00172762" w:rsidRPr="00172762" w:rsidRDefault="00172762" w:rsidP="00172762">
                              <w:pPr>
                                <w:pStyle w:val="ListParagraph"/>
                                <w:numPr>
                                  <w:ilvl w:val="0"/>
                                  <w:numId w:val="6"/>
                                </w:numPr>
                                <w:spacing w:after="160" w:line="259" w:lineRule="auto"/>
                                <w:rPr>
                                  <w:rFonts w:ascii="Arial" w:hAnsi="Arial" w:cs="Arial"/>
                                  <w:sz w:val="18"/>
                                </w:rPr>
                              </w:pPr>
                              <w:r w:rsidRPr="00172762">
                                <w:rPr>
                                  <w:rFonts w:ascii="Arial" w:hAnsi="Arial" w:cs="Arial"/>
                                  <w:sz w:val="20"/>
                                  <w:lang w:val="nb-NO"/>
                                </w:rPr>
                                <w:t xml:space="preserve">Skadede er yngre enn 13 år: </w:t>
                              </w:r>
                              <w:hyperlink r:id="rId8" w:history="1">
                                <w:r w:rsidRPr="00172762">
                                  <w:rPr>
                                    <w:rStyle w:val="Hyperlink"/>
                                    <w:rFonts w:ascii="Arial" w:hAnsi="Arial" w:cs="Arial"/>
                                    <w:sz w:val="20"/>
                                    <w:lang w:val="nb-NO"/>
                                  </w:rPr>
                                  <w:t>https://www.gjensidige.no/privat/meld-skade/barneidrettsforsikring</w:t>
                                </w:r>
                              </w:hyperlink>
                              <w:r w:rsidRPr="00172762">
                                <w:rPr>
                                  <w:rFonts w:ascii="Arial" w:hAnsi="Arial" w:cs="Arial"/>
                                  <w:sz w:val="20"/>
                                  <w:lang w:val="nb-NO"/>
                                </w:rPr>
                                <w:t xml:space="preserve"> </w:t>
                              </w:r>
                              <w:r w:rsidRPr="00172762">
                                <w:rPr>
                                  <w:rFonts w:ascii="Arial" w:hAnsi="Arial" w:cs="Arial"/>
                                  <w:sz w:val="20"/>
                                  <w:lang w:val="nb-NO"/>
                                </w:rPr>
                                <w:br/>
                              </w:r>
                              <w:r w:rsidRPr="00172762">
                                <w:rPr>
                                  <w:rFonts w:ascii="Arial" w:hAnsi="Arial" w:cs="Arial"/>
                                  <w:sz w:val="18"/>
                                  <w:lang w:val="nb-NO"/>
                                </w:rPr>
                                <w:t xml:space="preserve">Trykk knappen «Alle barn under 13 år». </w:t>
                              </w:r>
                              <w:r w:rsidRPr="00172762">
                                <w:rPr>
                                  <w:rFonts w:ascii="Arial" w:hAnsi="Arial" w:cs="Arial"/>
                                  <w:sz w:val="18"/>
                                  <w:lang w:val="nb-NO"/>
                                </w:rPr>
                                <w:br/>
                                <w:t xml:space="preserve">Forsikringsselskapet vil be forelder om at Havdur Fotballs styre bekrefter den skadede sitt medlemsskap og at skaden skjedde under organisert trening/kamp. Det skal henvises til forsikringsselskapets skadenummer som ble til under registrering. </w:t>
                              </w:r>
                              <w:proofErr w:type="spellStart"/>
                              <w:r w:rsidRPr="00172762">
                                <w:rPr>
                                  <w:rFonts w:ascii="Arial" w:hAnsi="Arial" w:cs="Arial"/>
                                  <w:sz w:val="18"/>
                                </w:rPr>
                                <w:t>Bekreftelsen</w:t>
                              </w:r>
                              <w:proofErr w:type="spellEnd"/>
                              <w:r w:rsidRPr="00172762">
                                <w:rPr>
                                  <w:rFonts w:ascii="Arial" w:hAnsi="Arial" w:cs="Arial"/>
                                  <w:sz w:val="18"/>
                                </w:rPr>
                                <w:t xml:space="preserve"> </w:t>
                              </w:r>
                              <w:proofErr w:type="spellStart"/>
                              <w:r w:rsidRPr="00172762">
                                <w:rPr>
                                  <w:rFonts w:ascii="Arial" w:hAnsi="Arial" w:cs="Arial"/>
                                  <w:sz w:val="18"/>
                                </w:rPr>
                                <w:t>sendes</w:t>
                              </w:r>
                              <w:proofErr w:type="spellEnd"/>
                              <w:r w:rsidRPr="00172762">
                                <w:rPr>
                                  <w:rFonts w:ascii="Arial" w:hAnsi="Arial" w:cs="Arial"/>
                                  <w:sz w:val="18"/>
                                </w:rPr>
                                <w:t xml:space="preserve"> </w:t>
                              </w:r>
                              <w:proofErr w:type="spellStart"/>
                              <w:r w:rsidRPr="00172762">
                                <w:rPr>
                                  <w:rFonts w:ascii="Arial" w:hAnsi="Arial" w:cs="Arial"/>
                                  <w:sz w:val="18"/>
                                </w:rPr>
                                <w:t>til</w:t>
                              </w:r>
                              <w:proofErr w:type="spellEnd"/>
                              <w:r w:rsidRPr="00172762">
                                <w:rPr>
                                  <w:rFonts w:ascii="Arial" w:hAnsi="Arial" w:cs="Arial"/>
                                  <w:sz w:val="18"/>
                                </w:rPr>
                                <w:t xml:space="preserve"> </w:t>
                              </w:r>
                              <w:hyperlink r:id="rId9" w:history="1">
                                <w:r w:rsidRPr="00172762">
                                  <w:rPr>
                                    <w:rStyle w:val="Hyperlink"/>
                                    <w:rFonts w:ascii="Arial" w:hAnsi="Arial" w:cs="Arial"/>
                                    <w:sz w:val="18"/>
                                  </w:rPr>
                                  <w:t>skade@idrettshelse.no</w:t>
                                </w:r>
                              </w:hyperlink>
                            </w:p>
                            <w:p w:rsidR="00172762" w:rsidRPr="00172762" w:rsidRDefault="00172762" w:rsidP="00172762">
                              <w:pPr>
                                <w:pStyle w:val="ListParagraph"/>
                                <w:numPr>
                                  <w:ilvl w:val="0"/>
                                  <w:numId w:val="6"/>
                                </w:numPr>
                                <w:spacing w:after="160" w:line="259" w:lineRule="auto"/>
                                <w:rPr>
                                  <w:rFonts w:ascii="Arial" w:hAnsi="Arial" w:cs="Arial"/>
                                  <w:sz w:val="18"/>
                                  <w:lang w:val="nb-NO"/>
                                </w:rPr>
                              </w:pPr>
                              <w:r w:rsidRPr="00172762">
                                <w:rPr>
                                  <w:rFonts w:ascii="Arial" w:hAnsi="Arial" w:cs="Arial"/>
                                  <w:sz w:val="20"/>
                                  <w:lang w:val="nb-NO"/>
                                </w:rPr>
                                <w:t xml:space="preserve">Skadede er 13 år eller eldre: </w:t>
                              </w:r>
                              <w:hyperlink r:id="rId10" w:history="1">
                                <w:r w:rsidRPr="00172762">
                                  <w:rPr>
                                    <w:rStyle w:val="Hyperlink"/>
                                    <w:rFonts w:ascii="Arial" w:hAnsi="Arial" w:cs="Arial"/>
                                    <w:sz w:val="20"/>
                                    <w:lang w:val="nb-NO"/>
                                  </w:rPr>
                                  <w:t>https://www.gjensidige.no/privat/meld-skade/fotballskade</w:t>
                                </w:r>
                              </w:hyperlink>
                              <w:r w:rsidRPr="00172762">
                                <w:rPr>
                                  <w:rFonts w:ascii="Arial" w:hAnsi="Arial" w:cs="Arial"/>
                                  <w:sz w:val="20"/>
                                  <w:lang w:val="nb-NO"/>
                                </w:rPr>
                                <w:br/>
                              </w:r>
                              <w:r w:rsidRPr="00172762">
                                <w:rPr>
                                  <w:rFonts w:ascii="Arial" w:hAnsi="Arial" w:cs="Arial"/>
                                  <w:sz w:val="18"/>
                                  <w:lang w:val="nb-NO"/>
                                </w:rPr>
                                <w:t>Forsikringsselskap innhenter opplysninger om forsikringsdekning via Fotballens Informasjons og Kommunikasjonssystem (FIKS). Klubben har ansvar for registrering i FIKS.</w:t>
                              </w:r>
                              <w:r>
                                <w:rPr>
                                  <w:rFonts w:ascii="Arial" w:hAnsi="Arial" w:cs="Arial"/>
                                  <w:sz w:val="18"/>
                                  <w:lang w:val="nb-NO"/>
                                </w:rPr>
                                <w:br/>
                              </w:r>
                              <w:r w:rsidRPr="00172762">
                                <w:rPr>
                                  <w:rFonts w:ascii="Arial" w:hAnsi="Arial" w:cs="Arial"/>
                                  <w:b/>
                                  <w:color w:val="244061" w:themeColor="accent1" w:themeShade="80"/>
                                  <w:sz w:val="16"/>
                                  <w:lang w:val="nb-NO"/>
                                </w:rPr>
                                <w:t xml:space="preserve">                                </w:t>
                              </w:r>
                              <w:r>
                                <w:rPr>
                                  <w:rFonts w:ascii="Arial" w:hAnsi="Arial" w:cs="Arial"/>
                                  <w:b/>
                                  <w:color w:val="244061" w:themeColor="accent1" w:themeShade="80"/>
                                  <w:sz w:val="16"/>
                                  <w:lang w:val="nb-NO"/>
                                </w:rPr>
                                <w:tab/>
                              </w:r>
                              <w:r>
                                <w:rPr>
                                  <w:rFonts w:ascii="Arial" w:hAnsi="Arial" w:cs="Arial"/>
                                  <w:b/>
                                  <w:color w:val="244061" w:themeColor="accent1" w:themeShade="80"/>
                                  <w:sz w:val="16"/>
                                  <w:lang w:val="nb-NO"/>
                                </w:rPr>
                                <w:tab/>
                              </w:r>
                              <w:r w:rsidRPr="00172762">
                                <w:rPr>
                                  <w:rFonts w:ascii="Arial" w:hAnsi="Arial" w:cs="Arial"/>
                                  <w:b/>
                                  <w:color w:val="244061" w:themeColor="accent1" w:themeShade="80"/>
                                  <w:sz w:val="16"/>
                                  <w:lang w:val="nb-NO"/>
                                </w:rPr>
                                <w:t xml:space="preserve"> Ansvar: Spiller (over 18 år) eller foreldre/ foresatte</w:t>
                              </w:r>
                            </w:p>
                          </w:txbxContent>
                        </wps:txbx>
                        <wps:bodyPr rot="0" vert="horz" wrap="square" lIns="91440" tIns="45720" rIns="91440" bIns="45720" anchor="t" anchorCtr="0">
                          <a:noAutofit/>
                        </wps:bodyPr>
                      </wps:wsp>
                      <wps:wsp>
                        <wps:cNvPr id="3" name="Text Box 2"/>
                        <wps:cNvSpPr txBox="1">
                          <a:spLocks noChangeArrowheads="1"/>
                        </wps:cNvSpPr>
                        <wps:spPr bwMode="auto">
                          <a:xfrm>
                            <a:off x="0" y="4168239"/>
                            <a:ext cx="6505575" cy="1496060"/>
                          </a:xfrm>
                          <a:prstGeom prst="roundRect">
                            <a:avLst/>
                          </a:prstGeom>
                          <a:solidFill>
                            <a:srgbClr val="FFFF99"/>
                          </a:solidFill>
                          <a:ln w="9525">
                            <a:solidFill>
                              <a:srgbClr val="000000"/>
                            </a:solidFill>
                            <a:miter lim="800000"/>
                            <a:headEnd/>
                            <a:tailEnd/>
                          </a:ln>
                        </wps:spPr>
                        <wps:txbx>
                          <w:txbxContent>
                            <w:p w:rsidR="00172762" w:rsidRPr="00172762" w:rsidRDefault="00172762" w:rsidP="00172762">
                              <w:pPr>
                                <w:jc w:val="center"/>
                                <w:rPr>
                                  <w:rFonts w:ascii="Arial" w:hAnsi="Arial" w:cs="Arial"/>
                                  <w:sz w:val="20"/>
                                  <w:lang w:val="nb-NO"/>
                                </w:rPr>
                              </w:pPr>
                              <w:r w:rsidRPr="00172762">
                                <w:rPr>
                                  <w:rFonts w:ascii="Arial" w:hAnsi="Arial" w:cs="Arial"/>
                                  <w:sz w:val="20"/>
                                  <w:lang w:val="nb-NO"/>
                                </w:rPr>
                                <w:t xml:space="preserve">Idrettens Skadetelefon tar kontakt med skadede (foreldre/foresatte) for å avklare om skaden er dekket og informerer om videre saksgang. Skadetelefonen gir gode råd og hjelper med diagnostisering. </w:t>
                              </w:r>
                              <w:r w:rsidRPr="00172762">
                                <w:rPr>
                                  <w:rFonts w:ascii="Arial" w:hAnsi="Arial" w:cs="Arial"/>
                                  <w:sz w:val="20"/>
                                  <w:lang w:val="nb-NO"/>
                                </w:rPr>
                                <w:br/>
                              </w:r>
                              <w:r w:rsidRPr="00172762">
                                <w:rPr>
                                  <w:rFonts w:ascii="Arial" w:hAnsi="Arial" w:cs="Arial"/>
                                  <w:sz w:val="20"/>
                                  <w:lang w:val="nb-NO"/>
                                </w:rPr>
                                <w:br/>
                                <w:t>Skaden blir vurdert av en fysikalsk medisiner eller autorisert idrettslege (NIMF), som deretter lager et behandlingsprogram. Skadetelefonen bestiller all videre behandling og innhenter nødvendige godkjenninger fra Gjensidige. For at du skal ha krav på erstatning, må all behandling bestilles via Idrettens Skadetelefon.</w:t>
                              </w:r>
                              <w:r w:rsidRPr="00172762">
                                <w:rPr>
                                  <w:rFonts w:ascii="Arial" w:hAnsi="Arial" w:cs="Arial"/>
                                  <w:sz w:val="20"/>
                                  <w:lang w:val="nb-NO"/>
                                </w:rPr>
                                <w:br/>
                              </w:r>
                              <w:r w:rsidRPr="00172762">
                                <w:rPr>
                                  <w:rFonts w:ascii="Arial" w:hAnsi="Arial" w:cs="Arial"/>
                                  <w:b/>
                                  <w:color w:val="244061" w:themeColor="accent1" w:themeShade="80"/>
                                  <w:sz w:val="16"/>
                                  <w:lang w:val="nb-NO"/>
                                </w:rPr>
                                <w:t>Ansvar: Idrettens Skadetelefon</w:t>
                              </w:r>
                              <w:r>
                                <w:rPr>
                                  <w:rFonts w:ascii="Arial" w:hAnsi="Arial" w:cs="Arial"/>
                                  <w:b/>
                                  <w:color w:val="244061" w:themeColor="accent1" w:themeShade="80"/>
                                  <w:sz w:val="16"/>
                                  <w:lang w:val="nb-NO"/>
                                </w:rPr>
                                <w:br/>
                              </w:r>
                            </w:p>
                            <w:p w:rsidR="00172762" w:rsidRPr="00172762" w:rsidRDefault="00172762" w:rsidP="00172762">
                              <w:pPr>
                                <w:jc w:val="center"/>
                                <w:rPr>
                                  <w:rFonts w:ascii="Arial" w:hAnsi="Arial" w:cs="Arial"/>
                                  <w:i/>
                                  <w:sz w:val="16"/>
                                  <w:lang w:val="nb-NO"/>
                                </w:rPr>
                              </w:pPr>
                              <w:r w:rsidRPr="00172762">
                                <w:rPr>
                                  <w:rFonts w:ascii="Arial" w:hAnsi="Arial" w:cs="Arial"/>
                                  <w:i/>
                                  <w:sz w:val="16"/>
                                  <w:lang w:val="nb-NO"/>
                                </w:rPr>
                                <w:t xml:space="preserve">PS: </w:t>
                              </w:r>
                              <w:r w:rsidR="000F4A37">
                                <w:rPr>
                                  <w:rFonts w:ascii="Arial" w:hAnsi="Arial" w:cs="Arial"/>
                                  <w:i/>
                                  <w:sz w:val="16"/>
                                  <w:lang w:val="nb-NO"/>
                                </w:rPr>
                                <w:t xml:space="preserve">Man kan få samme hjelp fra </w:t>
                              </w:r>
                              <w:r w:rsidRPr="00172762">
                                <w:rPr>
                                  <w:rFonts w:ascii="Arial" w:hAnsi="Arial" w:cs="Arial"/>
                                  <w:i/>
                                  <w:sz w:val="16"/>
                                  <w:lang w:val="nb-NO"/>
                                </w:rPr>
                                <w:t>Skadetelefonen dersom skaden ikke er dekket av forsikringen</w:t>
                              </w:r>
                              <w:r w:rsidR="000F4A37">
                                <w:rPr>
                                  <w:rFonts w:ascii="Arial" w:hAnsi="Arial" w:cs="Arial"/>
                                  <w:i/>
                                  <w:sz w:val="16"/>
                                  <w:lang w:val="nb-NO"/>
                                </w:rPr>
                                <w:t xml:space="preserve">, </w:t>
                              </w:r>
                              <w:r w:rsidRPr="00172762">
                                <w:rPr>
                                  <w:rFonts w:ascii="Arial" w:hAnsi="Arial" w:cs="Arial"/>
                                  <w:i/>
                                  <w:sz w:val="16"/>
                                  <w:lang w:val="nb-NO"/>
                                </w:rPr>
                                <w:t>men må da selv betale for all behandling.</w:t>
                              </w:r>
                            </w:p>
                          </w:txbxContent>
                        </wps:txbx>
                        <wps:bodyPr rot="0" vert="horz" wrap="square" lIns="91440" tIns="45720" rIns="91440" bIns="45720" anchor="t" anchorCtr="0">
                          <a:noAutofit/>
                        </wps:bodyPr>
                      </wps:wsp>
                      <wps:wsp>
                        <wps:cNvPr id="13" name="Chevron 13"/>
                        <wps:cNvSpPr/>
                        <wps:spPr>
                          <a:xfrm rot="5400000">
                            <a:off x="3135086" y="3170711"/>
                            <a:ext cx="275590" cy="1629410"/>
                          </a:xfrm>
                          <a:prstGeom prst="chevron">
                            <a:avLst/>
                          </a:prstGeom>
                          <a:solidFill>
                            <a:srgbClr val="FFFF99"/>
                          </a:solidFill>
                          <a:ln w="9525">
                            <a:solidFill>
                              <a:schemeClr val="bg1">
                                <a:lumMod val="50000"/>
                              </a:schemeClr>
                            </a:solidFill>
                            <a:miter lim="800000"/>
                            <a:headEnd/>
                            <a:tailEnd/>
                          </a:ln>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2"/>
                        <wps:cNvSpPr txBox="1">
                          <a:spLocks noChangeArrowheads="1"/>
                        </wps:cNvSpPr>
                        <wps:spPr bwMode="auto">
                          <a:xfrm>
                            <a:off x="0" y="6068291"/>
                            <a:ext cx="6505575" cy="747395"/>
                          </a:xfrm>
                          <a:prstGeom prst="roundRect">
                            <a:avLst/>
                          </a:prstGeom>
                          <a:solidFill>
                            <a:srgbClr val="FFFF99"/>
                          </a:solidFill>
                          <a:ln w="9525">
                            <a:solidFill>
                              <a:srgbClr val="000000"/>
                            </a:solidFill>
                            <a:miter lim="800000"/>
                            <a:headEnd/>
                            <a:tailEnd/>
                          </a:ln>
                        </wps:spPr>
                        <wps:txbx>
                          <w:txbxContent>
                            <w:p w:rsidR="00172762" w:rsidRPr="00172762" w:rsidRDefault="00172762" w:rsidP="00172762">
                              <w:pPr>
                                <w:jc w:val="center"/>
                                <w:rPr>
                                  <w:rFonts w:ascii="Arial" w:hAnsi="Arial" w:cs="Arial"/>
                                  <w:sz w:val="16"/>
                                  <w:lang w:val="nb-NO"/>
                                </w:rPr>
                              </w:pPr>
                              <w:r w:rsidRPr="00172762">
                                <w:rPr>
                                  <w:rFonts w:ascii="Arial" w:hAnsi="Arial" w:cs="Arial"/>
                                  <w:sz w:val="20"/>
                                  <w:lang w:val="nb-NO"/>
                                </w:rPr>
                                <w:t>Oppfølging av saksgang og rettigheter</w:t>
                              </w:r>
                              <w:r w:rsidRPr="00172762">
                                <w:rPr>
                                  <w:rFonts w:ascii="Arial" w:hAnsi="Arial" w:cs="Arial"/>
                                  <w:sz w:val="20"/>
                                  <w:lang w:val="nb-NO"/>
                                </w:rPr>
                                <w:br/>
                              </w:r>
                              <w:r w:rsidRPr="00172762">
                                <w:rPr>
                                  <w:rFonts w:ascii="Arial" w:hAnsi="Arial" w:cs="Arial"/>
                                  <w:b/>
                                  <w:color w:val="244061" w:themeColor="accent1" w:themeShade="80"/>
                                  <w:sz w:val="16"/>
                                  <w:lang w:val="nb-NO"/>
                                </w:rPr>
                                <w:t>Ansvar: Havdurs fotballstyre</w:t>
                              </w:r>
                            </w:p>
                            <w:p w:rsidR="00172762" w:rsidRPr="00172762" w:rsidRDefault="000F4A37" w:rsidP="00172762">
                              <w:pPr>
                                <w:jc w:val="center"/>
                                <w:rPr>
                                  <w:rFonts w:ascii="Arial" w:hAnsi="Arial" w:cs="Arial"/>
                                  <w:sz w:val="16"/>
                                  <w:lang w:val="nb-NO"/>
                                </w:rPr>
                              </w:pPr>
                              <w:r>
                                <w:rPr>
                                  <w:rFonts w:ascii="Arial" w:hAnsi="Arial" w:cs="Arial"/>
                                  <w:sz w:val="20"/>
                                  <w:lang w:val="nb-NO"/>
                                </w:rPr>
                                <w:t>Oppfølging av spiller; veien tilbake til felt</w:t>
                              </w:r>
                              <w:r w:rsidR="00172762" w:rsidRPr="00172762">
                                <w:rPr>
                                  <w:rFonts w:ascii="Arial" w:hAnsi="Arial" w:cs="Arial"/>
                                  <w:sz w:val="20"/>
                                  <w:lang w:val="nb-NO"/>
                                </w:rPr>
                                <w:t xml:space="preserve"> (vil spiller være tilstede </w:t>
                              </w:r>
                              <w:r>
                                <w:rPr>
                                  <w:rFonts w:ascii="Arial" w:hAnsi="Arial" w:cs="Arial"/>
                                  <w:sz w:val="20"/>
                                  <w:lang w:val="nb-NO"/>
                                </w:rPr>
                                <w:t>på trening/kamp?) og</w:t>
                              </w:r>
                              <w:r w:rsidR="00172762" w:rsidRPr="00172762">
                                <w:rPr>
                                  <w:rFonts w:ascii="Arial" w:hAnsi="Arial" w:cs="Arial"/>
                                  <w:sz w:val="20"/>
                                  <w:lang w:val="nb-NO"/>
                                </w:rPr>
                                <w:t>aktivitet</w:t>
                              </w:r>
                              <w:r w:rsidR="00172762" w:rsidRPr="00172762">
                                <w:rPr>
                                  <w:rFonts w:ascii="Arial" w:hAnsi="Arial" w:cs="Arial"/>
                                  <w:sz w:val="20"/>
                                  <w:lang w:val="nb-NO"/>
                                </w:rPr>
                                <w:br/>
                              </w:r>
                              <w:r w:rsidR="00172762" w:rsidRPr="00172762">
                                <w:rPr>
                                  <w:rFonts w:ascii="Arial" w:hAnsi="Arial" w:cs="Arial"/>
                                  <w:b/>
                                  <w:color w:val="244061" w:themeColor="accent1" w:themeShade="80"/>
                                  <w:sz w:val="16"/>
                                  <w:lang w:val="nb-NO"/>
                                </w:rPr>
                                <w:t>Ansvar: Støtteapparat</w:t>
                              </w:r>
                            </w:p>
                          </w:txbxContent>
                        </wps:txbx>
                        <wps:bodyPr rot="0" vert="horz" wrap="square" lIns="91440" tIns="45720" rIns="91440" bIns="45720" anchor="t" anchorCtr="0">
                          <a:noAutofit/>
                        </wps:bodyPr>
                      </wps:wsp>
                      <wps:wsp>
                        <wps:cNvPr id="14" name="Chevron 14"/>
                        <wps:cNvSpPr/>
                        <wps:spPr>
                          <a:xfrm rot="5400000">
                            <a:off x="3111335" y="5058888"/>
                            <a:ext cx="275590" cy="1629410"/>
                          </a:xfrm>
                          <a:prstGeom prst="chevron">
                            <a:avLst/>
                          </a:prstGeom>
                          <a:solidFill>
                            <a:srgbClr val="FFFF99"/>
                          </a:solidFill>
                          <a:ln w="9525">
                            <a:solidFill>
                              <a:schemeClr val="bg1">
                                <a:lumMod val="50000"/>
                              </a:schemeClr>
                            </a:solidFill>
                            <a:miter lim="800000"/>
                            <a:headEnd/>
                            <a:tailEnd/>
                          </a:ln>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5" o:spid="_x0000_s1026" style="position:absolute;margin-left:-6.1pt;margin-top:72.35pt;width:513.2pt;height:536.65pt;z-index:251675648" coordsize="65174,68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">
                <v:roundrect id="Text Box 2" o:spid="_x0000_s1027" style="position:absolute;left:118;width:65056;height:586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6DZsIA&#10;AADcAAAADwAAAGRycy9kb3ducmV2LnhtbESPzarCMBSE94LvEI5wN6KpV/yhGkUE0c0Frbo/NMe2&#10;2JyUJmr16W8EweUwM98w82VjSnGn2hWWFQz6EQji1OqCMwWn46Y3BeE8ssbSMil4koPlot2aY6zt&#10;gw90T3wmAoRdjApy76tYSpfmZND1bUUcvIutDfog60zqGh8Bbkr5G0VjabDgsJBjReuc0mtyMwrG&#10;zrzOeJHbke1SOpHTv+c+80r9dJrVDISnxn/Dn/ZOKxhGE3ifCUdAL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voNmwgAAANwAAAAPAAAAAAAAAAAAAAAAAJgCAABkcnMvZG93&#10;bnJldi54bWxQSwUGAAAAAAQABAD1AAAAhwMAAAAA&#10;" fillcolor="#ff9">
                  <v:stroke joinstyle="miter"/>
                  <v:textbox>
                    <w:txbxContent>
                      <w:p w:rsidR="00172762" w:rsidRPr="00172762" w:rsidRDefault="00172762" w:rsidP="00172762">
                        <w:pPr>
                          <w:jc w:val="center"/>
                          <w:rPr>
                            <w:rFonts w:ascii="Arial" w:hAnsi="Arial" w:cs="Arial"/>
                            <w:sz w:val="16"/>
                            <w:lang w:val="nb-NO"/>
                          </w:rPr>
                        </w:pPr>
                        <w:r w:rsidRPr="00172762">
                          <w:rPr>
                            <w:rFonts w:ascii="Arial" w:hAnsi="Arial" w:cs="Arial"/>
                            <w:sz w:val="20"/>
                            <w:lang w:val="nb-NO"/>
                          </w:rPr>
                          <w:t xml:space="preserve">Ring nødnummer </w:t>
                        </w:r>
                        <w:r w:rsidRPr="00172762">
                          <w:rPr>
                            <w:rFonts w:ascii="Arial" w:hAnsi="Arial" w:cs="Arial"/>
                            <w:b/>
                            <w:color w:val="FF0000"/>
                            <w:sz w:val="20"/>
                            <w:lang w:val="nb-NO"/>
                          </w:rPr>
                          <w:t>113</w:t>
                        </w:r>
                        <w:r w:rsidRPr="00172762">
                          <w:rPr>
                            <w:rFonts w:ascii="Arial" w:hAnsi="Arial" w:cs="Arial"/>
                            <w:color w:val="FF0000"/>
                            <w:sz w:val="20"/>
                            <w:lang w:val="nb-NO"/>
                          </w:rPr>
                          <w:t xml:space="preserve"> </w:t>
                        </w:r>
                        <w:r w:rsidRPr="00172762">
                          <w:rPr>
                            <w:rFonts w:ascii="Arial" w:hAnsi="Arial" w:cs="Arial"/>
                            <w:sz w:val="20"/>
                            <w:lang w:val="nb-NO"/>
                          </w:rPr>
                          <w:t xml:space="preserve">ved alvorlige skader eller livstruende tilstand. </w:t>
                        </w:r>
                        <w:r w:rsidRPr="00172762">
                          <w:rPr>
                            <w:rFonts w:ascii="Arial" w:hAnsi="Arial" w:cs="Arial"/>
                            <w:sz w:val="20"/>
                            <w:lang w:val="nb-NO"/>
                          </w:rPr>
                          <w:br/>
                          <w:t xml:space="preserve">Utfør akutt skadebehandling, kontakt lege/få bistand fra idrettens skadetelefon </w:t>
                        </w:r>
                        <w:r w:rsidRPr="00172762">
                          <w:rPr>
                            <w:rFonts w:ascii="Arial" w:hAnsi="Arial" w:cs="Arial"/>
                            <w:b/>
                            <w:sz w:val="20"/>
                            <w:lang w:val="nb-NO"/>
                          </w:rPr>
                          <w:t>02033</w:t>
                        </w:r>
                        <w:r w:rsidRPr="00172762">
                          <w:rPr>
                            <w:rFonts w:ascii="Arial" w:hAnsi="Arial" w:cs="Arial"/>
                            <w:sz w:val="20"/>
                            <w:lang w:val="nb-NO"/>
                          </w:rPr>
                          <w:br/>
                        </w:r>
                        <w:r w:rsidRPr="00172762">
                          <w:rPr>
                            <w:rFonts w:ascii="Arial" w:hAnsi="Arial" w:cs="Arial"/>
                            <w:b/>
                            <w:color w:val="244061" w:themeColor="accent1" w:themeShade="80"/>
                            <w:sz w:val="16"/>
                            <w:lang w:val="nb-NO"/>
                          </w:rPr>
                          <w:t>Ansvar: Støtteapparat</w:t>
                        </w:r>
                      </w:p>
                      <w:p w:rsidR="00172762" w:rsidRPr="004C26F3" w:rsidRDefault="00172762" w:rsidP="00172762">
                        <w:pPr>
                          <w:jc w:val="center"/>
                          <w:rPr>
                            <w:rFonts w:ascii="Arial" w:hAnsi="Arial" w:cs="Arial"/>
                            <w:sz w:val="20"/>
                            <w:lang w:val="nb-NO"/>
                          </w:rPr>
                        </w:pPr>
                      </w:p>
                    </w:txbxContent>
                  </v:textbox>
                </v:roundrect>
                <v:roundrect id="Text Box 2" o:spid="_x0000_s1028" style="position:absolute;left:118;top:9500;width:65056;height:729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" fillcolor="#ff9">
                  <v:stroke joinstyle="miter"/>
                  <v:textbox>
                    <w:txbxContent>
                      <w:p w:rsidR="00172762" w:rsidRPr="00172762" w:rsidRDefault="00172762" w:rsidP="00172762">
                        <w:pPr>
                          <w:jc w:val="center"/>
                          <w:rPr>
                            <w:rFonts w:ascii="Arial" w:hAnsi="Arial" w:cs="Arial"/>
                            <w:sz w:val="16"/>
                            <w:lang w:val="nb-NO"/>
                          </w:rPr>
                        </w:pPr>
                        <w:r w:rsidRPr="00172762">
                          <w:rPr>
                            <w:rFonts w:ascii="Arial" w:hAnsi="Arial" w:cs="Arial"/>
                            <w:sz w:val="20"/>
                            <w:lang w:val="nb-NO"/>
                          </w:rPr>
                          <w:t xml:space="preserve">Orientér skadet spiller (over 18 år) eller foreldre/foresatte om fotballforsikringen og oppgi </w:t>
                        </w:r>
                        <w:r w:rsidRPr="00172762">
                          <w:rPr>
                            <w:rFonts w:ascii="Arial" w:hAnsi="Arial" w:cs="Arial"/>
                            <w:sz w:val="20"/>
                            <w:lang w:val="nb-NO"/>
                          </w:rPr>
                          <w:br/>
                          <w:t xml:space="preserve">navnet på en kontaktperson i Havdur Fotballs styre. F.eks sportslig-, ungdoms- eller minileder. </w:t>
                        </w:r>
                        <w:r w:rsidRPr="00172762">
                          <w:rPr>
                            <w:rFonts w:ascii="Arial" w:hAnsi="Arial" w:cs="Arial"/>
                            <w:sz w:val="20"/>
                            <w:lang w:val="nb-NO"/>
                          </w:rPr>
                          <w:br/>
                          <w:t>Varsle Havdur Fotballs styre om skade og omfang</w:t>
                        </w:r>
                        <w:r w:rsidRPr="00172762">
                          <w:rPr>
                            <w:rFonts w:ascii="Arial" w:hAnsi="Arial" w:cs="Arial"/>
                            <w:sz w:val="20"/>
                            <w:lang w:val="nb-NO"/>
                          </w:rPr>
                          <w:br/>
                        </w:r>
                        <w:r w:rsidRPr="00172762">
                          <w:rPr>
                            <w:rFonts w:ascii="Arial" w:hAnsi="Arial" w:cs="Arial"/>
                            <w:b/>
                            <w:color w:val="244061" w:themeColor="accent1" w:themeShade="80"/>
                            <w:sz w:val="16"/>
                            <w:lang w:val="nb-NO"/>
                          </w:rPr>
                          <w:t>Ansvar: Støtteapparat</w:t>
                        </w:r>
                      </w:p>
                      <w:p w:rsidR="00172762" w:rsidRPr="004C26F3" w:rsidRDefault="00172762" w:rsidP="00172762">
                        <w:pPr>
                          <w:jc w:val="center"/>
                          <w:rPr>
                            <w:rFonts w:ascii="Arial" w:hAnsi="Arial" w:cs="Arial"/>
                            <w:sz w:val="20"/>
                            <w:lang w:val="nb-NO"/>
                          </w:rPr>
                        </w:pPr>
                      </w:p>
                    </w:txbxContent>
                  </v:textbox>
                </v:roundre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9" o:spid="_x0000_s1029" type="#_x0000_t55" style="position:absolute;left:31350;top:-475;width:2755;height:1629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mgv8QA&#10;AADaAAAADwAAAGRycy9kb3ducmV2LnhtbESPQWvCQBSE7wX/w/KEXopu6kGb6Cql0JpDEEwFr4/s&#10;Mwlm34bsRqO/3i0UPA4z8w2z2gymERfqXG1Zwfs0AkFcWF1zqeDw+z35AOE8ssbGMim4kYPNevSy&#10;wkTbK+/pkvtSBAi7BBVU3reJlK6oyKCb2pY4eCfbGfRBdqXUHV4D3DRyFkVzabDmsFBhS18VFee8&#10;NwrKUzZL74u3+GffZ6Y+9seb222Veh0Pn0sQngb/DP+3U60ghr8r4QbI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ZoL/EAAAA2gAAAA8AAAAAAAAAAAAAAAAAmAIAAGRycy9k&#10;b3ducmV2LnhtbFBLBQYAAAAABAAEAPUAAACJAwAAAAA=&#10;" adj="10800" fillcolor="#ff9" strokecolor="#7f7f7f [1612]"/>
                <v:shape id="Chevron 10" o:spid="_x0000_s1030" type="#_x0000_t55" style="position:absolute;left:31350;top:10450;width:2756;height:1629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njQ8UA&#10;AADbAAAADwAAAGRycy9kb3ducmV2LnhtbESPT2vCQBDF7wW/wzKCl6Kbemg1uooIVQ9S8A94HbJj&#10;EszOhuxGo5++cyj0NsN7895v5svOVepOTSg9G/gYJaCIM29Lzg2cT9/DCagQkS1WnsnAkwIsF723&#10;OabWP/hA92PMlYRwSNFAEWOdah2yghyGka+JRbv6xmGUtcm1bfAh4a7S4yT51A5LloYCa1oXlN2O&#10;rTOQX/fj3evrfbo5tHtXXtrLM/xsjRn0u9UMVKQu/pv/rndW8IVefpEB9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KeNDxQAAANsAAAAPAAAAAAAAAAAAAAAAAJgCAABkcnMv&#10;ZG93bnJldi54bWxQSwUGAAAAAAQABAD1AAAAigMAAAAA&#10;" adj="10800" fillcolor="#ff9" strokecolor="#7f7f7f [1612]"/>
                <v:roundrect id="Text Box 11" o:spid="_x0000_s1031" style="position:absolute;left:118;top:20663;width:65056;height:1719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QrZLwA&#10;AADbAAAADwAAAGRycy9kb3ducmV2LnhtbERPyQrCMBC9C/5DGMGLaKrgQjWKCKIXwfU+NGNbbCal&#10;iVr9eiMI3ubx1pktalOIB1Uut6yg34tAECdW55wqOJ/W3QkI55E1FpZJwYscLObNxgxjbZ98oMfR&#10;pyKEsItRQeZ9GUvpkowMup4tiQN3tZVBH2CVSl3hM4SbQg6iaCQN5hwaMixplVFyO96NgpEz7wte&#10;5WZoO5SM5WT32qdeqXarXk5BeKr9X/xzb3WY34fvL+EAOf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rVCtkvAAAANsAAAAPAAAAAAAAAAAAAAAAAJgCAABkcnMvZG93bnJldi54&#10;bWxQSwUGAAAAAAQABAD1AAAAgQMAAAAA&#10;" fillcolor="#ff9">
                  <v:stroke joinstyle="miter"/>
                  <v:textbox>
                    <w:txbxContent>
                      <w:p w:rsidR="00172762" w:rsidRPr="00172762" w:rsidRDefault="00172762" w:rsidP="00172762">
                        <w:pPr>
                          <w:cnfStyle w:val="001000100000" w:firstRow="0" w:lastRow="0" w:firstColumn="1" w:lastColumn="0" w:oddVBand="0" w:evenVBand="0" w:oddHBand="1" w:evenHBand="0" w:firstRowFirstColumn="0" w:firstRowLastColumn="0" w:lastRowFirstColumn="0" w:lastRowLastColumn="0"/>
                          <w:rPr>
                            <w:rFonts w:ascii="Arial" w:hAnsi="Arial" w:cs="Arial"/>
                            <w:sz w:val="20"/>
                            <w:lang w:val="nb-NO"/>
                          </w:rPr>
                        </w:pPr>
                        <w:r w:rsidRPr="00172762">
                          <w:rPr>
                            <w:rFonts w:ascii="Arial" w:hAnsi="Arial" w:cs="Arial"/>
                            <w:sz w:val="20"/>
                            <w:lang w:val="nb-NO"/>
                          </w:rPr>
                          <w:t>Meld skade på ett av følgende skjema (med BankID)</w:t>
                        </w:r>
                        <w:r>
                          <w:rPr>
                            <w:rFonts w:ascii="Arial" w:hAnsi="Arial" w:cs="Arial"/>
                            <w:sz w:val="20"/>
                            <w:lang w:val="nb-NO"/>
                          </w:rPr>
                          <w:t xml:space="preserve"> eller ring </w:t>
                        </w:r>
                        <w:r w:rsidRPr="00172762">
                          <w:rPr>
                            <w:rFonts w:ascii="Arial" w:hAnsi="Arial" w:cs="Arial"/>
                            <w:sz w:val="20"/>
                            <w:lang w:val="nb-NO"/>
                          </w:rPr>
                          <w:t xml:space="preserve">idrettens skadetelefon på </w:t>
                        </w:r>
                        <w:r w:rsidRPr="00172762">
                          <w:rPr>
                            <w:rFonts w:ascii="Arial" w:hAnsi="Arial" w:cs="Arial"/>
                            <w:b/>
                            <w:sz w:val="20"/>
                            <w:lang w:val="nb-NO"/>
                          </w:rPr>
                          <w:t>02033</w:t>
                        </w:r>
                      </w:p>
                      <w:p w:rsidR="00172762" w:rsidRPr="00172762" w:rsidRDefault="00172762" w:rsidP="00172762">
                        <w:pPr>
                          <w:pStyle w:val="ListParagraph"/>
                          <w:numPr>
                            <w:ilvl w:val="0"/>
                            <w:numId w:val="6"/>
                          </w:numPr>
                          <w:spacing w:after="160" w:line="259" w:lineRule="auto"/>
                          <w:cnfStyle w:val="001000100000" w:firstRow="0" w:lastRow="0" w:firstColumn="1" w:lastColumn="0" w:oddVBand="0" w:evenVBand="0" w:oddHBand="1" w:evenHBand="0" w:firstRowFirstColumn="0" w:firstRowLastColumn="0" w:lastRowFirstColumn="0" w:lastRowLastColumn="0"/>
                          <w:rPr>
                            <w:rFonts w:ascii="Arial" w:hAnsi="Arial" w:cs="Arial"/>
                            <w:sz w:val="18"/>
                          </w:rPr>
                        </w:pPr>
                        <w:r w:rsidRPr="00172762">
                          <w:rPr>
                            <w:rFonts w:ascii="Arial" w:hAnsi="Arial" w:cs="Arial"/>
                            <w:sz w:val="20"/>
                            <w:lang w:val="nb-NO"/>
                          </w:rPr>
                          <w:t xml:space="preserve">Skadede er yngre enn 13 år: </w:t>
                        </w:r>
                        <w:hyperlink r:id="rId11" w:history="1">
                          <w:r w:rsidRPr="00172762">
                            <w:rPr>
                              <w:rStyle w:val="Hyperlink"/>
                              <w:rFonts w:ascii="Arial" w:hAnsi="Arial" w:cs="Arial"/>
                              <w:sz w:val="20"/>
                              <w:lang w:val="nb-NO"/>
                            </w:rPr>
                            <w:t>https://www.gjensidige.no/privat/meld-skade/ba</w:t>
                          </w:r>
                          <w:r w:rsidRPr="00172762">
                            <w:rPr>
                              <w:rStyle w:val="Hyperlink"/>
                              <w:rFonts w:ascii="Arial" w:hAnsi="Arial" w:cs="Arial"/>
                              <w:sz w:val="20"/>
                              <w:lang w:val="nb-NO"/>
                            </w:rPr>
                            <w:t>r</w:t>
                          </w:r>
                          <w:r w:rsidRPr="00172762">
                            <w:rPr>
                              <w:rStyle w:val="Hyperlink"/>
                              <w:rFonts w:ascii="Arial" w:hAnsi="Arial" w:cs="Arial"/>
                              <w:sz w:val="20"/>
                              <w:lang w:val="nb-NO"/>
                            </w:rPr>
                            <w:t>neidrettsforsikring</w:t>
                          </w:r>
                        </w:hyperlink>
                        <w:r w:rsidRPr="00172762">
                          <w:rPr>
                            <w:rFonts w:ascii="Arial" w:hAnsi="Arial" w:cs="Arial"/>
                            <w:sz w:val="20"/>
                            <w:lang w:val="nb-NO"/>
                          </w:rPr>
                          <w:t xml:space="preserve"> </w:t>
                        </w:r>
                        <w:r w:rsidRPr="00172762">
                          <w:rPr>
                            <w:rFonts w:ascii="Arial" w:hAnsi="Arial" w:cs="Arial"/>
                            <w:sz w:val="20"/>
                            <w:lang w:val="nb-NO"/>
                          </w:rPr>
                          <w:br/>
                        </w:r>
                        <w:r w:rsidRPr="00172762">
                          <w:rPr>
                            <w:rFonts w:ascii="Arial" w:hAnsi="Arial" w:cs="Arial"/>
                            <w:sz w:val="18"/>
                            <w:lang w:val="nb-NO"/>
                          </w:rPr>
                          <w:t xml:space="preserve">Trykk knappen «Alle barn under 13 år». </w:t>
                        </w:r>
                        <w:r w:rsidRPr="00172762">
                          <w:rPr>
                            <w:rFonts w:ascii="Arial" w:hAnsi="Arial" w:cs="Arial"/>
                            <w:sz w:val="18"/>
                            <w:lang w:val="nb-NO"/>
                          </w:rPr>
                          <w:br/>
                          <w:t xml:space="preserve">Forsikringsselskapet vil be forelder om at Havdur Fotballs styre bekrefter den skadede sitt medlemsskap og at skaden skjedde under organisert trening/kamp. Det skal henvises til forsikringsselskapets skadenummer som ble til under registrering. </w:t>
                        </w:r>
                        <w:proofErr w:type="spellStart"/>
                        <w:r w:rsidRPr="00172762">
                          <w:rPr>
                            <w:rFonts w:ascii="Arial" w:hAnsi="Arial" w:cs="Arial"/>
                            <w:sz w:val="18"/>
                          </w:rPr>
                          <w:t>Bekreftelsen</w:t>
                        </w:r>
                        <w:proofErr w:type="spellEnd"/>
                        <w:r w:rsidRPr="00172762">
                          <w:rPr>
                            <w:rFonts w:ascii="Arial" w:hAnsi="Arial" w:cs="Arial"/>
                            <w:sz w:val="18"/>
                          </w:rPr>
                          <w:t xml:space="preserve"> </w:t>
                        </w:r>
                        <w:proofErr w:type="spellStart"/>
                        <w:r w:rsidRPr="00172762">
                          <w:rPr>
                            <w:rFonts w:ascii="Arial" w:hAnsi="Arial" w:cs="Arial"/>
                            <w:sz w:val="18"/>
                          </w:rPr>
                          <w:t>sendes</w:t>
                        </w:r>
                        <w:proofErr w:type="spellEnd"/>
                        <w:r w:rsidRPr="00172762">
                          <w:rPr>
                            <w:rFonts w:ascii="Arial" w:hAnsi="Arial" w:cs="Arial"/>
                            <w:sz w:val="18"/>
                          </w:rPr>
                          <w:t xml:space="preserve"> </w:t>
                        </w:r>
                        <w:proofErr w:type="spellStart"/>
                        <w:r w:rsidRPr="00172762">
                          <w:rPr>
                            <w:rFonts w:ascii="Arial" w:hAnsi="Arial" w:cs="Arial"/>
                            <w:sz w:val="18"/>
                          </w:rPr>
                          <w:t>til</w:t>
                        </w:r>
                        <w:proofErr w:type="spellEnd"/>
                        <w:r w:rsidRPr="00172762">
                          <w:rPr>
                            <w:rFonts w:ascii="Arial" w:hAnsi="Arial" w:cs="Arial"/>
                            <w:sz w:val="18"/>
                          </w:rPr>
                          <w:t xml:space="preserve"> </w:t>
                        </w:r>
                        <w:hyperlink r:id="rId12" w:history="1">
                          <w:r w:rsidRPr="00172762">
                            <w:rPr>
                              <w:rStyle w:val="Hyperlink"/>
                              <w:rFonts w:ascii="Arial" w:hAnsi="Arial" w:cs="Arial"/>
                              <w:sz w:val="18"/>
                            </w:rPr>
                            <w:t>skade@idrettshelse.no</w:t>
                          </w:r>
                        </w:hyperlink>
                      </w:p>
                      <w:p w:rsidR="00172762" w:rsidRPr="00172762" w:rsidRDefault="00172762" w:rsidP="00172762">
                        <w:pPr>
                          <w:pStyle w:val="ListParagraph"/>
                          <w:numPr>
                            <w:ilvl w:val="0"/>
                            <w:numId w:val="6"/>
                          </w:numPr>
                          <w:spacing w:after="160" w:line="259" w:lineRule="auto"/>
                          <w:cnfStyle w:val="001000100000" w:firstRow="0" w:lastRow="0" w:firstColumn="1" w:lastColumn="0" w:oddVBand="0" w:evenVBand="0" w:oddHBand="1" w:evenHBand="0" w:firstRowFirstColumn="0" w:firstRowLastColumn="0" w:lastRowFirstColumn="0" w:lastRowLastColumn="0"/>
                          <w:rPr>
                            <w:rFonts w:ascii="Arial" w:hAnsi="Arial" w:cs="Arial"/>
                            <w:sz w:val="18"/>
                            <w:lang w:val="nb-NO"/>
                          </w:rPr>
                        </w:pPr>
                        <w:r w:rsidRPr="00172762">
                          <w:rPr>
                            <w:rFonts w:ascii="Arial" w:hAnsi="Arial" w:cs="Arial"/>
                            <w:sz w:val="20"/>
                            <w:lang w:val="nb-NO"/>
                          </w:rPr>
                          <w:t xml:space="preserve">Skadede er 13 år eller eldre: </w:t>
                        </w:r>
                        <w:hyperlink r:id="rId13" w:history="1">
                          <w:r w:rsidRPr="00172762">
                            <w:rPr>
                              <w:rStyle w:val="Hyperlink"/>
                              <w:rFonts w:ascii="Arial" w:hAnsi="Arial" w:cs="Arial"/>
                              <w:sz w:val="20"/>
                              <w:lang w:val="nb-NO"/>
                            </w:rPr>
                            <w:t>https://www.gjensidige.no/privat/meld-skade/fotballskade</w:t>
                          </w:r>
                        </w:hyperlink>
                        <w:r w:rsidRPr="00172762">
                          <w:rPr>
                            <w:rFonts w:ascii="Arial" w:hAnsi="Arial" w:cs="Arial"/>
                            <w:sz w:val="20"/>
                            <w:lang w:val="nb-NO"/>
                          </w:rPr>
                          <w:br/>
                        </w:r>
                        <w:r w:rsidRPr="00172762">
                          <w:rPr>
                            <w:rFonts w:ascii="Arial" w:hAnsi="Arial" w:cs="Arial"/>
                            <w:sz w:val="18"/>
                            <w:lang w:val="nb-NO"/>
                          </w:rPr>
                          <w:t>Forsikringsselskap innhenter opplysninger om forsikringsdekning via Fotballens Informasjons og Kommunikasjonssystem (FIKS). Klubben har ansvar for registrering i FIKS</w:t>
                        </w:r>
                        <w:r w:rsidRPr="00172762">
                          <w:rPr>
                            <w:rFonts w:ascii="Arial" w:hAnsi="Arial" w:cs="Arial"/>
                            <w:sz w:val="18"/>
                            <w:lang w:val="nb-NO"/>
                          </w:rPr>
                          <w:t>.</w:t>
                        </w:r>
                        <w:r>
                          <w:rPr>
                            <w:rFonts w:ascii="Arial" w:hAnsi="Arial" w:cs="Arial"/>
                            <w:sz w:val="18"/>
                            <w:lang w:val="nb-NO"/>
                          </w:rPr>
                          <w:br/>
                        </w:r>
                        <w:r w:rsidRPr="00172762">
                          <w:rPr>
                            <w:rFonts w:ascii="Arial" w:hAnsi="Arial" w:cs="Arial"/>
                            <w:b/>
                            <w:color w:val="244061" w:themeColor="accent1" w:themeShade="80"/>
                            <w:sz w:val="16"/>
                            <w:lang w:val="nb-NO"/>
                          </w:rPr>
                          <w:t xml:space="preserve">                                </w:t>
                        </w:r>
                        <w:r>
                          <w:rPr>
                            <w:rFonts w:ascii="Arial" w:hAnsi="Arial" w:cs="Arial"/>
                            <w:b/>
                            <w:color w:val="244061" w:themeColor="accent1" w:themeShade="80"/>
                            <w:sz w:val="16"/>
                            <w:lang w:val="nb-NO"/>
                          </w:rPr>
                          <w:tab/>
                        </w:r>
                        <w:r>
                          <w:rPr>
                            <w:rFonts w:ascii="Arial" w:hAnsi="Arial" w:cs="Arial"/>
                            <w:b/>
                            <w:color w:val="244061" w:themeColor="accent1" w:themeShade="80"/>
                            <w:sz w:val="16"/>
                            <w:lang w:val="nb-NO"/>
                          </w:rPr>
                          <w:tab/>
                        </w:r>
                        <w:r w:rsidRPr="00172762">
                          <w:rPr>
                            <w:rFonts w:ascii="Arial" w:hAnsi="Arial" w:cs="Arial"/>
                            <w:b/>
                            <w:color w:val="244061" w:themeColor="accent1" w:themeShade="80"/>
                            <w:sz w:val="16"/>
                            <w:lang w:val="nb-NO"/>
                          </w:rPr>
                          <w:t xml:space="preserve"> </w:t>
                        </w:r>
                        <w:r w:rsidRPr="00172762">
                          <w:rPr>
                            <w:rFonts w:ascii="Arial" w:hAnsi="Arial" w:cs="Arial"/>
                            <w:b/>
                            <w:color w:val="244061" w:themeColor="accent1" w:themeShade="80"/>
                            <w:sz w:val="16"/>
                            <w:lang w:val="nb-NO"/>
                          </w:rPr>
                          <w:t>Ansvar: Spiller (over 18 år) eller foreldre/ foresatte</w:t>
                        </w:r>
                      </w:p>
                    </w:txbxContent>
                  </v:textbox>
                </v:roundrect>
                <v:roundrect id="Text Box 2" o:spid="_x0000_s1032" style="position:absolute;top:41682;width:65055;height:1496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glXsIA&#10;AADaAAAADwAAAGRycy9kb3ducmV2LnhtbESPT2vCQBTE74LfYXlCL2I2tqghzSaIUOxFsLa9P7Iv&#10;fzD7NmS3Gv30bqHQ4zAzv2GyYjSduNDgWssKllEMgri0uuVawdfn2yIB4Tyyxs4yKbiRgyKfTjJM&#10;tb3yB11OvhYBwi5FBY33fSqlKxsy6CLbEwevsoNBH+RQSz3gNcBNJ5/jeC0NthwWGuxp11B5Pv0Y&#10;BWtn7t9Yyf3KzqncyORwO9ZeqafZuH0F4Wn0/+G/9rtW8AK/V8INk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2CVewgAAANoAAAAPAAAAAAAAAAAAAAAAAJgCAABkcnMvZG93&#10;bnJldi54bWxQSwUGAAAAAAQABAD1AAAAhwMAAAAA&#10;" fillcolor="#ff9">
                  <v:stroke joinstyle="miter"/>
                  <v:textbox>
                    <w:txbxContent>
                      <w:p w:rsidR="00172762" w:rsidRPr="00172762" w:rsidRDefault="00172762" w:rsidP="00172762">
                        <w:pPr>
                          <w:jc w:val="center"/>
                          <w:rPr>
                            <w:rFonts w:ascii="Arial" w:hAnsi="Arial" w:cs="Arial"/>
                            <w:sz w:val="20"/>
                            <w:lang w:val="nb-NO"/>
                          </w:rPr>
                        </w:pPr>
                        <w:r w:rsidRPr="00172762">
                          <w:rPr>
                            <w:rFonts w:ascii="Arial" w:hAnsi="Arial" w:cs="Arial"/>
                            <w:sz w:val="20"/>
                            <w:lang w:val="nb-NO"/>
                          </w:rPr>
                          <w:t xml:space="preserve">Idrettens Skadetelefon tar kontakt med skadede (foreldre/foresatte) for å avklare om skaden er dekket og informerer om videre saksgang. Skadetelefonen gir gode råd og hjelper med diagnostisering. </w:t>
                        </w:r>
                        <w:r w:rsidRPr="00172762">
                          <w:rPr>
                            <w:rFonts w:ascii="Arial" w:hAnsi="Arial" w:cs="Arial"/>
                            <w:sz w:val="20"/>
                            <w:lang w:val="nb-NO"/>
                          </w:rPr>
                          <w:br/>
                        </w:r>
                        <w:r w:rsidRPr="00172762">
                          <w:rPr>
                            <w:rFonts w:ascii="Arial" w:hAnsi="Arial" w:cs="Arial"/>
                            <w:sz w:val="20"/>
                            <w:lang w:val="nb-NO"/>
                          </w:rPr>
                          <w:br/>
                          <w:t>Skaden blir vurdert av en fysikalsk medisiner eller autorisert idrettslege (NIMF), som deretter lager et behandlingsprogram. Skadetelefonen bestiller all videre behandling og innhenter nødvendige godkjenninger fra Gjensidige. For at du skal ha krav på erstatning, må all behandling bestilles via Idrettens Skadetelefon.</w:t>
                        </w:r>
                        <w:r w:rsidRPr="00172762">
                          <w:rPr>
                            <w:rFonts w:ascii="Arial" w:hAnsi="Arial" w:cs="Arial"/>
                            <w:sz w:val="20"/>
                            <w:lang w:val="nb-NO"/>
                          </w:rPr>
                          <w:br/>
                        </w:r>
                        <w:r w:rsidRPr="00172762">
                          <w:rPr>
                            <w:rFonts w:ascii="Arial" w:hAnsi="Arial" w:cs="Arial"/>
                            <w:b/>
                            <w:color w:val="244061" w:themeColor="accent1" w:themeShade="80"/>
                            <w:sz w:val="16"/>
                            <w:lang w:val="nb-NO"/>
                          </w:rPr>
                          <w:t>Ansvar: Idrettens Skadetelefon</w:t>
                        </w:r>
                        <w:r>
                          <w:rPr>
                            <w:rFonts w:ascii="Arial" w:hAnsi="Arial" w:cs="Arial"/>
                            <w:b/>
                            <w:color w:val="244061" w:themeColor="accent1" w:themeShade="80"/>
                            <w:sz w:val="16"/>
                            <w:lang w:val="nb-NO"/>
                          </w:rPr>
                          <w:br/>
                        </w:r>
                      </w:p>
                      <w:p w:rsidR="00172762" w:rsidRPr="00172762" w:rsidRDefault="00172762" w:rsidP="00172762">
                        <w:pPr>
                          <w:jc w:val="center"/>
                          <w:rPr>
                            <w:rFonts w:ascii="Arial" w:hAnsi="Arial" w:cs="Arial"/>
                            <w:i/>
                            <w:sz w:val="16"/>
                            <w:lang w:val="nb-NO"/>
                          </w:rPr>
                        </w:pPr>
                        <w:r w:rsidRPr="00172762">
                          <w:rPr>
                            <w:rFonts w:ascii="Arial" w:hAnsi="Arial" w:cs="Arial"/>
                            <w:i/>
                            <w:sz w:val="16"/>
                            <w:lang w:val="nb-NO"/>
                          </w:rPr>
                          <w:t xml:space="preserve">PS: </w:t>
                        </w:r>
                        <w:r w:rsidR="000F4A37">
                          <w:rPr>
                            <w:rFonts w:ascii="Arial" w:hAnsi="Arial" w:cs="Arial"/>
                            <w:i/>
                            <w:sz w:val="16"/>
                            <w:lang w:val="nb-NO"/>
                          </w:rPr>
                          <w:t xml:space="preserve">Man kan få samme hjelp fra </w:t>
                        </w:r>
                        <w:r w:rsidRPr="00172762">
                          <w:rPr>
                            <w:rFonts w:ascii="Arial" w:hAnsi="Arial" w:cs="Arial"/>
                            <w:i/>
                            <w:sz w:val="16"/>
                            <w:lang w:val="nb-NO"/>
                          </w:rPr>
                          <w:t>Skadetelefonen dersom skaden ikke er dekket av forsikringen</w:t>
                        </w:r>
                        <w:r w:rsidR="000F4A37">
                          <w:rPr>
                            <w:rFonts w:ascii="Arial" w:hAnsi="Arial" w:cs="Arial"/>
                            <w:i/>
                            <w:sz w:val="16"/>
                            <w:lang w:val="nb-NO"/>
                          </w:rPr>
                          <w:t xml:space="preserve">, </w:t>
                        </w:r>
                        <w:r w:rsidRPr="00172762">
                          <w:rPr>
                            <w:rFonts w:ascii="Arial" w:hAnsi="Arial" w:cs="Arial"/>
                            <w:i/>
                            <w:sz w:val="16"/>
                            <w:lang w:val="nb-NO"/>
                          </w:rPr>
                          <w:t>men må da selv betale for all behandling.</w:t>
                        </w:r>
                      </w:p>
                    </w:txbxContent>
                  </v:textbox>
                </v:roundrect>
                <v:shape id="Chevron 13" o:spid="_x0000_s1033" type="#_x0000_t55" style="position:absolute;left:31350;top:31707;width:2756;height:1629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9NMIA&#10;AADbAAAADwAAAGRycy9kb3ducmV2LnhtbERPS4vCMBC+L/gfwgheFk11wUc1igi6HkTwAV6HZmyL&#10;zaQ0qVZ/vREW9jYf33Nmi8YU4k6Vyy0r6PciEMSJ1TmnCs6ndXcMwnlkjYVlUvAkB4t562uGsbYP&#10;PtD96FMRQtjFqCDzvoyldElGBl3PlsSBu9rKoA+wSqWu8BHCTSEHUTSUBnMODRmWtMoouR1royC9&#10;7gbb1+h7sjnUO5Nf6svT7X+V6rSb5RSEp8b/i//cWx3m/8Dnl3CAnL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300wgAAANsAAAAPAAAAAAAAAAAAAAAAAJgCAABkcnMvZG93&#10;bnJldi54bWxQSwUGAAAAAAQABAD1AAAAhwMAAAAA&#10;" adj="10800" fillcolor="#ff9" strokecolor="#7f7f7f [1612]"/>
                <v:roundrect id="Text Box 2" o:spid="_x0000_s1034" style="position:absolute;top:60682;width:65055;height:747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G9KsIA&#10;AADaAAAADwAAAGRycy9kb3ducmV2LnhtbESPT2vCQBTE74LfYXlCL2I2lqohzSaIUOxFsLa9P7Iv&#10;fzD7NmS3Gv30bqHQ4zAzv2GyYjSduNDgWssKllEMgri0uuVawdfn2yIB4Tyyxs4yKbiRgyKfTjJM&#10;tb3yB11OvhYBwi5FBY33fSqlKxsy6CLbEwevsoNBH+RQSz3gNcBNJ5/jeC0NthwWGuxp11B5Pv0Y&#10;BWtn7t9Yyf3KzqncyORwO9ZeqafZuH0F4Wn0/+G/9rtW8AK/V8INk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Mb0qwgAAANoAAAAPAAAAAAAAAAAAAAAAAJgCAABkcnMvZG93&#10;bnJldi54bWxQSwUGAAAAAAQABAD1AAAAhwMAAAAA&#10;" fillcolor="#ff9">
                  <v:stroke joinstyle="miter"/>
                  <v:textbox>
                    <w:txbxContent>
                      <w:p w:rsidR="00172762" w:rsidRPr="00172762" w:rsidRDefault="00172762" w:rsidP="00172762">
                        <w:pPr>
                          <w:jc w:val="center"/>
                          <w:rPr>
                            <w:rFonts w:ascii="Arial" w:hAnsi="Arial" w:cs="Arial"/>
                            <w:sz w:val="16"/>
                            <w:lang w:val="nb-NO"/>
                          </w:rPr>
                        </w:pPr>
                        <w:r w:rsidRPr="00172762">
                          <w:rPr>
                            <w:rFonts w:ascii="Arial" w:hAnsi="Arial" w:cs="Arial"/>
                            <w:sz w:val="20"/>
                            <w:lang w:val="nb-NO"/>
                          </w:rPr>
                          <w:t>Oppfølging av saksgang og rettigheter</w:t>
                        </w:r>
                        <w:r w:rsidRPr="00172762">
                          <w:rPr>
                            <w:rFonts w:ascii="Arial" w:hAnsi="Arial" w:cs="Arial"/>
                            <w:sz w:val="20"/>
                            <w:lang w:val="nb-NO"/>
                          </w:rPr>
                          <w:br/>
                        </w:r>
                        <w:r w:rsidRPr="00172762">
                          <w:rPr>
                            <w:rFonts w:ascii="Arial" w:hAnsi="Arial" w:cs="Arial"/>
                            <w:b/>
                            <w:color w:val="244061" w:themeColor="accent1" w:themeShade="80"/>
                            <w:sz w:val="16"/>
                            <w:lang w:val="nb-NO"/>
                          </w:rPr>
                          <w:t>Ansvar: Havdurs fotballstyre</w:t>
                        </w:r>
                      </w:p>
                      <w:p w:rsidR="00172762" w:rsidRPr="00172762" w:rsidRDefault="000F4A37" w:rsidP="00172762">
                        <w:pPr>
                          <w:jc w:val="center"/>
                          <w:rPr>
                            <w:rFonts w:ascii="Arial" w:hAnsi="Arial" w:cs="Arial"/>
                            <w:sz w:val="16"/>
                            <w:lang w:val="nb-NO"/>
                          </w:rPr>
                        </w:pPr>
                        <w:r>
                          <w:rPr>
                            <w:rFonts w:ascii="Arial" w:hAnsi="Arial" w:cs="Arial"/>
                            <w:sz w:val="20"/>
                            <w:lang w:val="nb-NO"/>
                          </w:rPr>
                          <w:t>Oppfølging av spiller; veien tilbake til felt</w:t>
                        </w:r>
                        <w:r w:rsidR="00172762" w:rsidRPr="00172762">
                          <w:rPr>
                            <w:rFonts w:ascii="Arial" w:hAnsi="Arial" w:cs="Arial"/>
                            <w:sz w:val="20"/>
                            <w:lang w:val="nb-NO"/>
                          </w:rPr>
                          <w:t xml:space="preserve"> (vil spiller være tilstede </w:t>
                        </w:r>
                        <w:r>
                          <w:rPr>
                            <w:rFonts w:ascii="Arial" w:hAnsi="Arial" w:cs="Arial"/>
                            <w:sz w:val="20"/>
                            <w:lang w:val="nb-NO"/>
                          </w:rPr>
                          <w:t>på trening/kamp?) og</w:t>
                        </w:r>
                        <w:r w:rsidR="00172762" w:rsidRPr="00172762">
                          <w:rPr>
                            <w:rFonts w:ascii="Arial" w:hAnsi="Arial" w:cs="Arial"/>
                            <w:sz w:val="20"/>
                            <w:lang w:val="nb-NO"/>
                          </w:rPr>
                          <w:t>aktivitet</w:t>
                        </w:r>
                        <w:r w:rsidR="00172762" w:rsidRPr="00172762">
                          <w:rPr>
                            <w:rFonts w:ascii="Arial" w:hAnsi="Arial" w:cs="Arial"/>
                            <w:sz w:val="20"/>
                            <w:lang w:val="nb-NO"/>
                          </w:rPr>
                          <w:br/>
                        </w:r>
                        <w:r w:rsidR="00172762" w:rsidRPr="00172762">
                          <w:rPr>
                            <w:rFonts w:ascii="Arial" w:hAnsi="Arial" w:cs="Arial"/>
                            <w:b/>
                            <w:color w:val="244061" w:themeColor="accent1" w:themeShade="80"/>
                            <w:sz w:val="16"/>
                            <w:lang w:val="nb-NO"/>
                          </w:rPr>
                          <w:t>Ansvar: Støtteapparat</w:t>
                        </w:r>
                      </w:p>
                    </w:txbxContent>
                  </v:textbox>
                </v:roundrect>
                <v:shape id="Chevron 14" o:spid="_x0000_s1035" type="#_x0000_t55" style="position:absolute;left:31113;top:50588;width:2756;height:1629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LlQMIA&#10;AADbAAAADwAAAGRycy9kb3ducmV2LnhtbERPS4vCMBC+L/gfwgheFk2VxUc1igi6HkTwAV6HZmyL&#10;zaQ0qVZ/vREW9jYf33Nmi8YU4k6Vyy0r6PciEMSJ1TmnCs6ndXcMwnlkjYVlUvAkB4t562uGsbYP&#10;PtD96FMRQtjFqCDzvoyldElGBl3PlsSBu9rKoA+wSqWu8BHCTSEHUTSUBnMODRmWtMoouR1royC9&#10;7gbb1+h7sjnUO5Nf6svT7X+V6rSb5RSEp8b/i//cWx3m/8Dnl3CAnL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EuVAwgAAANsAAAAPAAAAAAAAAAAAAAAAAJgCAABkcnMvZG93&#10;bnJldi54bWxQSwUGAAAAAAQABAD1AAAAhwMAAAAA&#10;" adj="10800" fillcolor="#ff9" strokecolor="#7f7f7f [1612]"/>
              </v:group>
            </w:pict>
          </mc:Fallback>
        </mc:AlternateContent>
      </w:r>
      <w:r w:rsidR="00172762" w:rsidRPr="000F4A37">
        <w:rPr>
          <w:rFonts w:asciiTheme="minorHAnsi" w:hAnsiTheme="minorHAnsi"/>
          <w:sz w:val="28"/>
          <w:lang w:val="nb-NO"/>
        </w:rPr>
        <w:t>Alle som spiller fotball for Havdur er omfattet av en grunnforsikring. Det er et vilkår at vedkommende er medlem av klubben. Ved skade er saksgangen som følger:</w:t>
      </w:r>
      <w:r w:rsidR="00172762" w:rsidRPr="00172762">
        <w:rPr>
          <w:rFonts w:asciiTheme="minorHAnsi" w:hAnsiTheme="minorHAnsi"/>
          <w:sz w:val="20"/>
          <w:lang w:val="nb-NO"/>
        </w:rPr>
        <w:br/>
      </w:r>
      <w:r w:rsidR="00172762" w:rsidRPr="00172762">
        <w:rPr>
          <w:rFonts w:asciiTheme="minorHAnsi" w:hAnsiTheme="minorHAnsi"/>
          <w:sz w:val="20"/>
          <w:lang w:val="nb-NO"/>
        </w:rPr>
        <w:br/>
      </w:r>
      <w:r w:rsidR="00172762" w:rsidRPr="00172762">
        <w:rPr>
          <w:rFonts w:asciiTheme="minorHAnsi" w:hAnsiTheme="minorHAnsi"/>
          <w:szCs w:val="26"/>
          <w:highlight w:val="yellow"/>
          <w:lang w:val="nb-NO"/>
        </w:rPr>
        <w:t xml:space="preserve">Akutt behandling </w:t>
      </w:r>
      <w:r w:rsidR="00172762" w:rsidRPr="00172762">
        <w:rPr>
          <w:rFonts w:asciiTheme="minorHAnsi" w:hAnsiTheme="minorHAnsi"/>
          <w:szCs w:val="26"/>
          <w:highlight w:val="yellow"/>
        </w:rPr>
        <w:sym w:font="Wingdings" w:char="F0E0"/>
      </w:r>
      <w:r w:rsidR="00172762" w:rsidRPr="00172762">
        <w:rPr>
          <w:rFonts w:asciiTheme="minorHAnsi" w:hAnsiTheme="minorHAnsi"/>
          <w:szCs w:val="26"/>
          <w:highlight w:val="yellow"/>
          <w:lang w:val="nb-NO"/>
        </w:rPr>
        <w:t xml:space="preserve"> Informer om </w:t>
      </w:r>
      <w:r w:rsidR="000F4A37">
        <w:rPr>
          <w:rFonts w:asciiTheme="minorHAnsi" w:hAnsiTheme="minorHAnsi"/>
          <w:szCs w:val="26"/>
          <w:highlight w:val="yellow"/>
          <w:lang w:val="nb-NO"/>
        </w:rPr>
        <w:t>skade/</w:t>
      </w:r>
      <w:r w:rsidR="00172762" w:rsidRPr="00172762">
        <w:rPr>
          <w:rFonts w:asciiTheme="minorHAnsi" w:hAnsiTheme="minorHAnsi"/>
          <w:szCs w:val="26"/>
          <w:highlight w:val="yellow"/>
          <w:lang w:val="nb-NO"/>
        </w:rPr>
        <w:t xml:space="preserve">forsikring </w:t>
      </w:r>
      <w:r w:rsidR="00172762" w:rsidRPr="00172762">
        <w:rPr>
          <w:rFonts w:asciiTheme="minorHAnsi" w:hAnsiTheme="minorHAnsi"/>
          <w:szCs w:val="26"/>
          <w:highlight w:val="yellow"/>
        </w:rPr>
        <w:sym w:font="Wingdings" w:char="F0E0"/>
      </w:r>
      <w:r w:rsidR="00172762" w:rsidRPr="00172762">
        <w:rPr>
          <w:rFonts w:asciiTheme="minorHAnsi" w:hAnsiTheme="minorHAnsi"/>
          <w:szCs w:val="26"/>
          <w:highlight w:val="yellow"/>
          <w:lang w:val="nb-NO"/>
        </w:rPr>
        <w:t xml:space="preserve"> Registrer skade </w:t>
      </w:r>
      <w:r w:rsidR="00172762" w:rsidRPr="00172762">
        <w:rPr>
          <w:rFonts w:asciiTheme="minorHAnsi" w:hAnsiTheme="minorHAnsi"/>
          <w:szCs w:val="26"/>
          <w:highlight w:val="yellow"/>
        </w:rPr>
        <w:sym w:font="Wingdings" w:char="F0E0"/>
      </w:r>
      <w:r w:rsidR="00172762" w:rsidRPr="00172762">
        <w:rPr>
          <w:rFonts w:asciiTheme="minorHAnsi" w:hAnsiTheme="minorHAnsi"/>
          <w:szCs w:val="26"/>
          <w:highlight w:val="yellow"/>
          <w:lang w:val="nb-NO"/>
        </w:rPr>
        <w:t xml:space="preserve"> Behandling </w:t>
      </w:r>
      <w:r w:rsidR="00172762" w:rsidRPr="00172762">
        <w:rPr>
          <w:rFonts w:asciiTheme="minorHAnsi" w:hAnsiTheme="minorHAnsi"/>
          <w:szCs w:val="26"/>
          <w:highlight w:val="yellow"/>
        </w:rPr>
        <w:sym w:font="Wingdings" w:char="F0E0"/>
      </w:r>
      <w:r w:rsidR="00172762" w:rsidRPr="00172762">
        <w:rPr>
          <w:rFonts w:asciiTheme="minorHAnsi" w:hAnsiTheme="minorHAnsi"/>
          <w:szCs w:val="26"/>
          <w:highlight w:val="yellow"/>
          <w:lang w:val="nb-NO"/>
        </w:rPr>
        <w:t xml:space="preserve"> Oppfølging</w:t>
      </w:r>
      <w:r w:rsidR="00172762" w:rsidRPr="00172762">
        <w:rPr>
          <w:rFonts w:asciiTheme="minorHAnsi" w:hAnsiTheme="minorHAnsi"/>
          <w:szCs w:val="26"/>
          <w:lang w:val="nb-NO"/>
        </w:rPr>
        <w:t xml:space="preserve"> </w:t>
      </w:r>
    </w:p>
    <w:p w:rsidR="00046478" w:rsidRDefault="00046478">
      <w:pPr>
        <w:rPr>
          <w:rFonts w:asciiTheme="minorHAnsi" w:hAnsiTheme="minorHAnsi"/>
          <w:szCs w:val="26"/>
          <w:lang w:val="nb-NO"/>
        </w:rPr>
      </w:pPr>
      <w:r>
        <w:rPr>
          <w:rFonts w:asciiTheme="minorHAnsi" w:hAnsiTheme="minorHAnsi"/>
          <w:szCs w:val="26"/>
          <w:lang w:val="nb-NO"/>
        </w:rPr>
        <w:br w:type="page"/>
      </w:r>
    </w:p>
    <w:p w:rsidR="00172762" w:rsidRDefault="00172762" w:rsidP="000F4A37">
      <w:pPr>
        <w:rPr>
          <w:rFonts w:asciiTheme="minorHAnsi" w:hAnsiTheme="minorHAnsi"/>
          <w:lang w:val="nb-NO"/>
        </w:rPr>
      </w:pPr>
      <w:r w:rsidRPr="00172762">
        <w:rPr>
          <w:rFonts w:asciiTheme="minorHAnsi" w:hAnsiTheme="minorHAnsi"/>
          <w:szCs w:val="26"/>
          <w:lang w:val="nb-NO"/>
        </w:rPr>
        <w:lastRenderedPageBreak/>
        <w:br/>
      </w:r>
    </w:p>
    <w:p w:rsidR="00046478" w:rsidRPr="00046478" w:rsidRDefault="00046478" w:rsidP="00046478">
      <w:pPr>
        <w:pStyle w:val="Heading1"/>
      </w:pPr>
      <w:proofErr w:type="spellStart"/>
      <w:r w:rsidRPr="00046478">
        <w:t>Versjonshistorikk</w:t>
      </w:r>
      <w:proofErr w:type="spellEnd"/>
      <w:r w:rsidRPr="00046478">
        <w:br/>
      </w:r>
    </w:p>
    <w:tbl>
      <w:tblPr>
        <w:tblStyle w:val="TableGrid"/>
        <w:tblW w:w="0" w:type="auto"/>
        <w:tblLook w:val="04A0" w:firstRow="1" w:lastRow="0" w:firstColumn="1" w:lastColumn="0" w:noHBand="0" w:noVBand="1"/>
      </w:tblPr>
      <w:tblGrid>
        <w:gridCol w:w="1978"/>
        <w:gridCol w:w="6961"/>
        <w:gridCol w:w="1134"/>
      </w:tblGrid>
      <w:tr w:rsidR="00046478" w:rsidRPr="00644B5F" w:rsidTr="00046478">
        <w:trPr>
          <w:trHeight w:val="175"/>
        </w:trPr>
        <w:tc>
          <w:tcPr>
            <w:tcW w:w="1978" w:type="dxa"/>
            <w:shd w:val="clear" w:color="auto" w:fill="FFFF00"/>
          </w:tcPr>
          <w:p w:rsidR="00046478" w:rsidRPr="00644B5F" w:rsidRDefault="00046478" w:rsidP="00602332">
            <w:pPr>
              <w:rPr>
                <w:b/>
                <w:sz w:val="26"/>
              </w:rPr>
            </w:pPr>
            <w:proofErr w:type="spellStart"/>
            <w:r w:rsidRPr="00644B5F">
              <w:rPr>
                <w:b/>
                <w:sz w:val="26"/>
              </w:rPr>
              <w:t>Revidert</w:t>
            </w:r>
            <w:proofErr w:type="spellEnd"/>
            <w:r w:rsidRPr="00644B5F">
              <w:rPr>
                <w:b/>
                <w:sz w:val="26"/>
              </w:rPr>
              <w:t xml:space="preserve"> </w:t>
            </w:r>
            <w:proofErr w:type="spellStart"/>
            <w:r w:rsidRPr="00644B5F">
              <w:rPr>
                <w:b/>
                <w:sz w:val="26"/>
              </w:rPr>
              <w:t>av</w:t>
            </w:r>
            <w:proofErr w:type="spellEnd"/>
          </w:p>
        </w:tc>
        <w:tc>
          <w:tcPr>
            <w:tcW w:w="6961" w:type="dxa"/>
            <w:shd w:val="clear" w:color="auto" w:fill="FFFF00"/>
          </w:tcPr>
          <w:p w:rsidR="00046478" w:rsidRPr="00644B5F" w:rsidRDefault="00046478" w:rsidP="00602332">
            <w:pPr>
              <w:rPr>
                <w:b/>
                <w:sz w:val="26"/>
              </w:rPr>
            </w:pPr>
            <w:proofErr w:type="spellStart"/>
            <w:r w:rsidRPr="00644B5F">
              <w:rPr>
                <w:b/>
                <w:sz w:val="26"/>
              </w:rPr>
              <w:t>Endring</w:t>
            </w:r>
            <w:proofErr w:type="spellEnd"/>
          </w:p>
        </w:tc>
        <w:tc>
          <w:tcPr>
            <w:tcW w:w="1134" w:type="dxa"/>
            <w:shd w:val="clear" w:color="auto" w:fill="FFFF00"/>
          </w:tcPr>
          <w:p w:rsidR="00046478" w:rsidRPr="00644B5F" w:rsidRDefault="00046478" w:rsidP="00602332">
            <w:pPr>
              <w:rPr>
                <w:b/>
                <w:sz w:val="26"/>
              </w:rPr>
            </w:pPr>
            <w:proofErr w:type="spellStart"/>
            <w:r w:rsidRPr="00644B5F">
              <w:rPr>
                <w:b/>
                <w:sz w:val="26"/>
              </w:rPr>
              <w:t>Dato</w:t>
            </w:r>
            <w:proofErr w:type="spellEnd"/>
          </w:p>
        </w:tc>
      </w:tr>
      <w:tr w:rsidR="00046478" w:rsidRPr="00CD5DFA" w:rsidTr="00046478">
        <w:trPr>
          <w:trHeight w:val="427"/>
        </w:trPr>
        <w:tc>
          <w:tcPr>
            <w:tcW w:w="1978" w:type="dxa"/>
          </w:tcPr>
          <w:p w:rsidR="00046478" w:rsidRPr="00644B5F" w:rsidRDefault="00046478" w:rsidP="00602332">
            <w:pPr>
              <w:rPr>
                <w:rFonts w:asciiTheme="minorHAnsi" w:hAnsiTheme="minorHAnsi"/>
                <w:sz w:val="20"/>
              </w:rPr>
            </w:pPr>
            <w:r w:rsidRPr="00644B5F">
              <w:rPr>
                <w:rFonts w:asciiTheme="minorHAnsi" w:hAnsiTheme="minorHAnsi"/>
                <w:sz w:val="20"/>
              </w:rPr>
              <w:t>Anne Nygård Sivarajah</w:t>
            </w:r>
          </w:p>
        </w:tc>
        <w:tc>
          <w:tcPr>
            <w:tcW w:w="6961" w:type="dxa"/>
          </w:tcPr>
          <w:p w:rsidR="00046478" w:rsidRPr="00644B5F" w:rsidRDefault="00046478" w:rsidP="00602332">
            <w:pPr>
              <w:rPr>
                <w:rFonts w:asciiTheme="minorHAnsi" w:hAnsiTheme="minorHAnsi"/>
                <w:sz w:val="20"/>
              </w:rPr>
            </w:pPr>
            <w:proofErr w:type="spellStart"/>
            <w:r w:rsidRPr="00644B5F">
              <w:rPr>
                <w:rFonts w:asciiTheme="minorHAnsi" w:hAnsiTheme="minorHAnsi"/>
                <w:sz w:val="20"/>
              </w:rPr>
              <w:t>Første</w:t>
            </w:r>
            <w:proofErr w:type="spellEnd"/>
            <w:r w:rsidRPr="00644B5F">
              <w:rPr>
                <w:rFonts w:asciiTheme="minorHAnsi" w:hAnsiTheme="minorHAnsi"/>
                <w:sz w:val="20"/>
              </w:rPr>
              <w:t xml:space="preserve"> </w:t>
            </w:r>
            <w:proofErr w:type="spellStart"/>
            <w:r w:rsidRPr="00644B5F">
              <w:rPr>
                <w:rFonts w:asciiTheme="minorHAnsi" w:hAnsiTheme="minorHAnsi"/>
                <w:sz w:val="20"/>
              </w:rPr>
              <w:t>utkast</w:t>
            </w:r>
            <w:proofErr w:type="spellEnd"/>
          </w:p>
        </w:tc>
        <w:tc>
          <w:tcPr>
            <w:tcW w:w="1134" w:type="dxa"/>
          </w:tcPr>
          <w:p w:rsidR="00046478" w:rsidRPr="00644B5F" w:rsidRDefault="00046478" w:rsidP="00602332">
            <w:pPr>
              <w:rPr>
                <w:rFonts w:asciiTheme="minorHAnsi" w:hAnsiTheme="minorHAnsi"/>
                <w:sz w:val="20"/>
              </w:rPr>
            </w:pPr>
            <w:r w:rsidRPr="00644B5F">
              <w:rPr>
                <w:rFonts w:asciiTheme="minorHAnsi" w:hAnsiTheme="minorHAnsi"/>
                <w:sz w:val="20"/>
              </w:rPr>
              <w:t>05.03.2015</w:t>
            </w:r>
          </w:p>
        </w:tc>
      </w:tr>
      <w:tr w:rsidR="00046478" w:rsidRPr="00CD5DFA" w:rsidTr="00644B5F">
        <w:trPr>
          <w:trHeight w:val="539"/>
        </w:trPr>
        <w:tc>
          <w:tcPr>
            <w:tcW w:w="1978" w:type="dxa"/>
          </w:tcPr>
          <w:p w:rsidR="00046478" w:rsidRPr="00644B5F" w:rsidRDefault="00046478" w:rsidP="00602332">
            <w:pPr>
              <w:rPr>
                <w:rFonts w:asciiTheme="minorHAnsi" w:hAnsiTheme="minorHAnsi"/>
                <w:sz w:val="20"/>
                <w:lang w:val="nb-NO"/>
              </w:rPr>
            </w:pPr>
            <w:r w:rsidRPr="00644B5F">
              <w:rPr>
                <w:rFonts w:asciiTheme="minorHAnsi" w:hAnsiTheme="minorHAnsi"/>
                <w:sz w:val="20"/>
                <w:lang w:val="nb-NO"/>
              </w:rPr>
              <w:t xml:space="preserve">Terje Strømstad/ </w:t>
            </w:r>
            <w:r w:rsidRPr="00644B5F">
              <w:rPr>
                <w:rFonts w:asciiTheme="minorHAnsi" w:hAnsiTheme="minorHAnsi"/>
                <w:sz w:val="20"/>
                <w:lang w:val="nb-NO"/>
              </w:rPr>
              <w:br/>
              <w:t>Anne Nygård Sivarajah</w:t>
            </w:r>
          </w:p>
        </w:tc>
        <w:tc>
          <w:tcPr>
            <w:tcW w:w="6961" w:type="dxa"/>
          </w:tcPr>
          <w:p w:rsidR="00046478" w:rsidRPr="00644B5F" w:rsidRDefault="00046478" w:rsidP="00602332">
            <w:pPr>
              <w:rPr>
                <w:rFonts w:asciiTheme="minorHAnsi" w:hAnsiTheme="minorHAnsi"/>
                <w:sz w:val="20"/>
                <w:lang w:val="nb-NO"/>
              </w:rPr>
            </w:pPr>
            <w:r w:rsidRPr="00644B5F">
              <w:rPr>
                <w:rFonts w:asciiTheme="minorHAnsi" w:hAnsiTheme="minorHAnsi"/>
                <w:sz w:val="20"/>
                <w:lang w:val="nb-NO"/>
              </w:rPr>
              <w:t>Forslag om at prosedyren skal avgrenses til skadebehandling. Informasjon om forsikringsordning og skade legges på havdur.no</w:t>
            </w:r>
          </w:p>
        </w:tc>
        <w:tc>
          <w:tcPr>
            <w:tcW w:w="1134" w:type="dxa"/>
          </w:tcPr>
          <w:p w:rsidR="00046478" w:rsidRPr="00644B5F" w:rsidRDefault="00046478" w:rsidP="00602332">
            <w:pPr>
              <w:rPr>
                <w:rFonts w:asciiTheme="minorHAnsi" w:hAnsiTheme="minorHAnsi"/>
                <w:sz w:val="20"/>
              </w:rPr>
            </w:pPr>
            <w:r w:rsidRPr="00644B5F">
              <w:rPr>
                <w:rFonts w:asciiTheme="minorHAnsi" w:hAnsiTheme="minorHAnsi"/>
                <w:sz w:val="20"/>
                <w:lang w:val="nb-NO"/>
              </w:rPr>
              <w:t>08.</w:t>
            </w:r>
            <w:r w:rsidRPr="00644B5F">
              <w:rPr>
                <w:rFonts w:asciiTheme="minorHAnsi" w:hAnsiTheme="minorHAnsi"/>
                <w:sz w:val="20"/>
              </w:rPr>
              <w:t>03.2015</w:t>
            </w:r>
          </w:p>
        </w:tc>
      </w:tr>
      <w:tr w:rsidR="00046478" w:rsidRPr="00CD5DFA" w:rsidTr="00046478">
        <w:trPr>
          <w:trHeight w:val="175"/>
        </w:trPr>
        <w:tc>
          <w:tcPr>
            <w:tcW w:w="1978" w:type="dxa"/>
          </w:tcPr>
          <w:p w:rsidR="00046478" w:rsidRPr="00CD5DFA" w:rsidRDefault="00046478" w:rsidP="00602332">
            <w:pPr>
              <w:rPr>
                <w:sz w:val="16"/>
              </w:rPr>
            </w:pPr>
          </w:p>
        </w:tc>
        <w:tc>
          <w:tcPr>
            <w:tcW w:w="6961" w:type="dxa"/>
          </w:tcPr>
          <w:p w:rsidR="00046478" w:rsidRPr="00CD5DFA" w:rsidRDefault="00046478" w:rsidP="00602332">
            <w:pPr>
              <w:rPr>
                <w:sz w:val="16"/>
              </w:rPr>
            </w:pPr>
          </w:p>
        </w:tc>
        <w:tc>
          <w:tcPr>
            <w:tcW w:w="1134" w:type="dxa"/>
          </w:tcPr>
          <w:p w:rsidR="00046478" w:rsidRPr="00CD5DFA" w:rsidRDefault="00046478" w:rsidP="00602332">
            <w:pPr>
              <w:rPr>
                <w:sz w:val="16"/>
              </w:rPr>
            </w:pPr>
          </w:p>
        </w:tc>
      </w:tr>
    </w:tbl>
    <w:p w:rsidR="00172762" w:rsidRPr="00172762" w:rsidRDefault="00046478" w:rsidP="00471E18">
      <w:pPr>
        <w:rPr>
          <w:rFonts w:asciiTheme="minorHAnsi" w:hAnsiTheme="minorHAnsi"/>
          <w:lang w:val="nb-NO"/>
        </w:rPr>
      </w:pPr>
      <w:r>
        <w:rPr>
          <w:rFonts w:asciiTheme="minorHAnsi" w:hAnsiTheme="minorHAnsi"/>
          <w:lang w:val="nb-NO"/>
        </w:rPr>
        <w:t>|</w:t>
      </w:r>
    </w:p>
    <w:sectPr w:rsidR="00172762" w:rsidRPr="00172762" w:rsidSect="000F4A37">
      <w:headerReference w:type="default" r:id="rId14"/>
      <w:pgSz w:w="11909" w:h="16834" w:code="9"/>
      <w:pgMar w:top="1440" w:right="994" w:bottom="1440"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74B" w:rsidRDefault="00EE674B">
      <w:r>
        <w:separator/>
      </w:r>
    </w:p>
  </w:endnote>
  <w:endnote w:type="continuationSeparator" w:id="0">
    <w:p w:rsidR="00EE674B" w:rsidRDefault="00EE6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w:altName w:val="Book Antiqua"/>
    <w:charset w:val="00"/>
    <w:family w:val="roman"/>
    <w:pitch w:val="variable"/>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Bold">
    <w:altName w:val="Courier New"/>
    <w:charset w:val="00"/>
    <w:family w:val="auto"/>
    <w:pitch w:val="variable"/>
  </w:font>
  <w:font w:name="Palatino Linotype Italic">
    <w:charset w:val="00"/>
    <w:family w:val="auto"/>
    <w:pitch w:val="variable"/>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74B" w:rsidRDefault="00EE674B">
      <w:r>
        <w:separator/>
      </w:r>
    </w:p>
  </w:footnote>
  <w:footnote w:type="continuationSeparator" w:id="0">
    <w:p w:rsidR="00EE674B" w:rsidRDefault="00EE67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0DA" w:rsidRDefault="00471E18" w:rsidP="00D77E89">
    <w:pPr>
      <w:pStyle w:val="Header"/>
    </w:pPr>
    <w:r>
      <w:rPr>
        <w:noProof/>
        <w:lang w:val="nb-NO" w:eastAsia="nb-NO"/>
      </w:rPr>
      <mc:AlternateContent>
        <mc:Choice Requires="wps">
          <w:drawing>
            <wp:anchor distT="0" distB="0" distL="114300" distR="114300" simplePos="0" relativeHeight="251659264" behindDoc="0" locked="0" layoutInCell="1" allowOverlap="1" wp14:anchorId="4008342F" wp14:editId="15C6BF2D">
              <wp:simplePos x="0" y="0"/>
              <wp:positionH relativeFrom="column">
                <wp:posOffset>1016635</wp:posOffset>
              </wp:positionH>
              <wp:positionV relativeFrom="paragraph">
                <wp:posOffset>66040</wp:posOffset>
              </wp:positionV>
              <wp:extent cx="2743200" cy="762000"/>
              <wp:effectExtent l="0" t="0" r="2540" b="635"/>
              <wp:wrapNone/>
              <wp:docPr id="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30DA" w:rsidRPr="00D52677" w:rsidRDefault="007F30DA">
                          <w:pPr>
                            <w:rPr>
                              <w:b/>
                              <w:sz w:val="32"/>
                              <w:szCs w:val="32"/>
                              <w:lang w:val="nn-NO"/>
                            </w:rPr>
                          </w:pPr>
                          <w:r w:rsidRPr="00D52677">
                            <w:rPr>
                              <w:b/>
                              <w:sz w:val="32"/>
                              <w:szCs w:val="32"/>
                              <w:lang w:val="nn-NO"/>
                            </w:rPr>
                            <w:t>IDRETTSLAGET HAVDUR</w:t>
                          </w:r>
                        </w:p>
                        <w:p w:rsidR="007F30DA" w:rsidRPr="00D52677" w:rsidRDefault="007F30DA">
                          <w:pPr>
                            <w:rPr>
                              <w:sz w:val="20"/>
                              <w:lang w:val="nn-NO"/>
                            </w:rPr>
                          </w:pPr>
                          <w:r w:rsidRPr="00D52677">
                            <w:rPr>
                              <w:sz w:val="20"/>
                              <w:lang w:val="nn-NO"/>
                            </w:rPr>
                            <w:t>Fotballgruppa</w:t>
                          </w:r>
                          <w:r w:rsidRPr="00D52677">
                            <w:rPr>
                              <w:sz w:val="20"/>
                              <w:lang w:val="nn-NO"/>
                            </w:rPr>
                            <w:tab/>
                          </w:r>
                          <w:r w:rsidR="005247A2">
                            <w:fldChar w:fldCharType="begin"/>
                          </w:r>
                          <w:r w:rsidR="005247A2" w:rsidRPr="00172762">
                            <w:rPr>
                              <w:lang w:val="nb-NO"/>
                            </w:rPr>
                            <w:instrText xml:space="preserve"> HYPERLINK "mailto:havdurfotball@gmail.com" </w:instrText>
                          </w:r>
                          <w:r w:rsidR="005247A2">
                            <w:fldChar w:fldCharType="separate"/>
                          </w:r>
                          <w:r w:rsidR="00471E18" w:rsidRPr="00871578">
                            <w:rPr>
                              <w:rStyle w:val="Hyperlink"/>
                              <w:sz w:val="20"/>
                              <w:lang w:val="nn-NO"/>
                            </w:rPr>
                            <w:t>havdurfotball@gmail.com</w:t>
                          </w:r>
                          <w:r w:rsidR="005247A2">
                            <w:rPr>
                              <w:rStyle w:val="Hyperlink"/>
                              <w:sz w:val="20"/>
                              <w:lang w:val="nn-NO"/>
                            </w:rPr>
                            <w:fldChar w:fldCharType="end"/>
                          </w:r>
                        </w:p>
                        <w:p w:rsidR="007F30DA" w:rsidRPr="00471E18" w:rsidRDefault="007F30DA">
                          <w:pPr>
                            <w:rPr>
                              <w:sz w:val="20"/>
                              <w:lang w:val="nn-NO"/>
                            </w:rPr>
                          </w:pPr>
                          <w:r w:rsidRPr="00471E18">
                            <w:rPr>
                              <w:sz w:val="20"/>
                              <w:lang w:val="nn-NO"/>
                            </w:rPr>
                            <w:t>Postboks 59</w:t>
                          </w:r>
                        </w:p>
                        <w:p w:rsidR="007F30DA" w:rsidRPr="00471E18" w:rsidRDefault="007F30DA">
                          <w:pPr>
                            <w:rPr>
                              <w:sz w:val="20"/>
                              <w:lang w:val="nn-NO"/>
                            </w:rPr>
                          </w:pPr>
                          <w:r w:rsidRPr="00471E18">
                            <w:rPr>
                              <w:sz w:val="20"/>
                              <w:lang w:val="nn-NO"/>
                            </w:rPr>
                            <w:t>4054 TJELTA</w:t>
                          </w:r>
                          <w:r w:rsidRPr="00471E18">
                            <w:rPr>
                              <w:sz w:val="20"/>
                              <w:lang w:val="nn-NO"/>
                            </w:rPr>
                            <w:tab/>
                          </w:r>
                          <w:hyperlink r:id="rId1" w:history="1">
                            <w:r w:rsidRPr="00471E18">
                              <w:rPr>
                                <w:rStyle w:val="Hyperlink"/>
                                <w:sz w:val="20"/>
                                <w:lang w:val="nn-NO"/>
                              </w:rPr>
                              <w:t>www.havdur.no</w:t>
                            </w:r>
                          </w:hyperlink>
                        </w:p>
                        <w:p w:rsidR="007F30DA" w:rsidRPr="00471E18" w:rsidRDefault="007F30DA">
                          <w:pPr>
                            <w:rPr>
                              <w:sz w:val="20"/>
                              <w:lang w:val="nn-NO"/>
                            </w:rPr>
                          </w:pPr>
                        </w:p>
                        <w:p w:rsidR="007F30DA" w:rsidRPr="00471E18" w:rsidRDefault="007F30DA">
                          <w:pPr>
                            <w:rPr>
                              <w:sz w:val="20"/>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36" type="#_x0000_t202" style="position:absolute;margin-left:80.05pt;margin-top:5.2pt;width:3in;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" filled="f" stroked="f">
              <v:textbox>
                <w:txbxContent>
                  <w:p w:rsidR="007F30DA" w:rsidRPr="00D52677" w:rsidRDefault="007F30DA">
                    <w:pPr>
                      <w:rPr>
                        <w:b/>
                        <w:sz w:val="32"/>
                        <w:szCs w:val="32"/>
                        <w:lang w:val="nn-NO"/>
                      </w:rPr>
                    </w:pPr>
                    <w:r w:rsidRPr="00D52677">
                      <w:rPr>
                        <w:b/>
                        <w:sz w:val="32"/>
                        <w:szCs w:val="32"/>
                        <w:lang w:val="nn-NO"/>
                      </w:rPr>
                      <w:t>IDRETTSLAGET HAVDUR</w:t>
                    </w:r>
                  </w:p>
                  <w:p w:rsidR="007F30DA" w:rsidRPr="00D52677" w:rsidRDefault="007F30DA">
                    <w:pPr>
                      <w:rPr>
                        <w:sz w:val="20"/>
                        <w:lang w:val="nn-NO"/>
                      </w:rPr>
                    </w:pPr>
                    <w:r w:rsidRPr="00D52677">
                      <w:rPr>
                        <w:sz w:val="20"/>
                        <w:lang w:val="nn-NO"/>
                      </w:rPr>
                      <w:t>Fotballgruppa</w:t>
                    </w:r>
                    <w:r w:rsidRPr="00D52677">
                      <w:rPr>
                        <w:sz w:val="20"/>
                        <w:lang w:val="nn-NO"/>
                      </w:rPr>
                      <w:tab/>
                    </w:r>
                    <w:r w:rsidR="005247A2">
                      <w:fldChar w:fldCharType="begin"/>
                    </w:r>
                    <w:r w:rsidR="005247A2" w:rsidRPr="00172762">
                      <w:rPr>
                        <w:lang w:val="nb-NO"/>
                      </w:rPr>
                      <w:instrText xml:space="preserve"> HYPERLINK "mailto:havdurfotball@gmail.com" </w:instrText>
                    </w:r>
                    <w:r w:rsidR="005247A2">
                      <w:fldChar w:fldCharType="separate"/>
                    </w:r>
                    <w:r w:rsidR="00471E18" w:rsidRPr="00871578">
                      <w:rPr>
                        <w:rStyle w:val="Hyperlink"/>
                        <w:sz w:val="20"/>
                        <w:lang w:val="nn-NO"/>
                      </w:rPr>
                      <w:t>havdurfotball@gmail.com</w:t>
                    </w:r>
                    <w:r w:rsidR="005247A2">
                      <w:rPr>
                        <w:rStyle w:val="Hyperlink"/>
                        <w:sz w:val="20"/>
                        <w:lang w:val="nn-NO"/>
                      </w:rPr>
                      <w:fldChar w:fldCharType="end"/>
                    </w:r>
                  </w:p>
                  <w:p w:rsidR="007F30DA" w:rsidRPr="00471E18" w:rsidRDefault="007F30DA">
                    <w:pPr>
                      <w:rPr>
                        <w:sz w:val="20"/>
                        <w:lang w:val="nn-NO"/>
                      </w:rPr>
                    </w:pPr>
                    <w:r w:rsidRPr="00471E18">
                      <w:rPr>
                        <w:sz w:val="20"/>
                        <w:lang w:val="nn-NO"/>
                      </w:rPr>
                      <w:t>Postboks 59</w:t>
                    </w:r>
                  </w:p>
                  <w:p w:rsidR="007F30DA" w:rsidRPr="00471E18" w:rsidRDefault="007F30DA">
                    <w:pPr>
                      <w:rPr>
                        <w:sz w:val="20"/>
                        <w:lang w:val="nn-NO"/>
                      </w:rPr>
                    </w:pPr>
                    <w:r w:rsidRPr="00471E18">
                      <w:rPr>
                        <w:sz w:val="20"/>
                        <w:lang w:val="nn-NO"/>
                      </w:rPr>
                      <w:t>4054 TJELTA</w:t>
                    </w:r>
                    <w:r w:rsidRPr="00471E18">
                      <w:rPr>
                        <w:sz w:val="20"/>
                        <w:lang w:val="nn-NO"/>
                      </w:rPr>
                      <w:tab/>
                    </w:r>
                    <w:hyperlink r:id="rId2" w:history="1">
                      <w:r w:rsidRPr="00471E18">
                        <w:rPr>
                          <w:rStyle w:val="Hyperlink"/>
                          <w:sz w:val="20"/>
                          <w:lang w:val="nn-NO"/>
                        </w:rPr>
                        <w:t>www.havdur.no</w:t>
                      </w:r>
                    </w:hyperlink>
                  </w:p>
                  <w:p w:rsidR="007F30DA" w:rsidRPr="00471E18" w:rsidRDefault="007F30DA">
                    <w:pPr>
                      <w:rPr>
                        <w:sz w:val="20"/>
                        <w:lang w:val="nn-NO"/>
                      </w:rPr>
                    </w:pPr>
                  </w:p>
                  <w:p w:rsidR="007F30DA" w:rsidRPr="00471E18" w:rsidRDefault="007F30DA">
                    <w:pPr>
                      <w:rPr>
                        <w:sz w:val="20"/>
                        <w:lang w:val="nn-NO"/>
                      </w:rPr>
                    </w:pPr>
                  </w:p>
                </w:txbxContent>
              </v:textbox>
            </v:shape>
          </w:pict>
        </mc:Fallback>
      </mc:AlternateContent>
    </w:r>
    <w:r w:rsidR="00F56948">
      <w:rPr>
        <w:noProof/>
        <w:lang w:val="nb-NO" w:eastAsia="nb-NO"/>
      </w:rPr>
      <w:drawing>
        <wp:anchor distT="0" distB="0" distL="114300" distR="114300" simplePos="0" relativeHeight="251660288" behindDoc="1" locked="0" layoutInCell="1" allowOverlap="1" wp14:anchorId="04A0DB7F" wp14:editId="2A1148D1">
          <wp:simplePos x="0" y="0"/>
          <wp:positionH relativeFrom="column">
            <wp:posOffset>125730</wp:posOffset>
          </wp:positionH>
          <wp:positionV relativeFrom="paragraph">
            <wp:posOffset>40640</wp:posOffset>
          </wp:positionV>
          <wp:extent cx="876300" cy="806450"/>
          <wp:effectExtent l="19050" t="0" r="0" b="0"/>
          <wp:wrapNone/>
          <wp:docPr id="28" name="Bilde 27" descr="Havd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7" descr="Havdur logo"/>
                  <pic:cNvPicPr>
                    <a:picLocks noChangeAspect="1" noChangeArrowheads="1"/>
                  </pic:cNvPicPr>
                </pic:nvPicPr>
                <pic:blipFill>
                  <a:blip r:embed="rId3"/>
                  <a:srcRect/>
                  <a:stretch>
                    <a:fillRect/>
                  </a:stretch>
                </pic:blipFill>
                <pic:spPr bwMode="auto">
                  <a:xfrm>
                    <a:off x="0" y="0"/>
                    <a:ext cx="876300" cy="806450"/>
                  </a:xfrm>
                  <a:prstGeom prst="rect">
                    <a:avLst/>
                  </a:prstGeom>
                  <a:noFill/>
                  <a:ln w="9525">
                    <a:noFill/>
                    <a:miter lim="800000"/>
                    <a:headEnd/>
                    <a:tailEnd/>
                  </a:ln>
                </pic:spPr>
              </pic:pic>
            </a:graphicData>
          </a:graphic>
        </wp:anchor>
      </w:drawing>
    </w:r>
  </w:p>
  <w:p w:rsidR="007F30DA" w:rsidRDefault="007F30DA" w:rsidP="00D77E89">
    <w:pPr>
      <w:pStyle w:val="Header"/>
    </w:pPr>
  </w:p>
  <w:p w:rsidR="007F30DA" w:rsidRDefault="007F30DA">
    <w:pPr>
      <w:pStyle w:val="Header"/>
    </w:pPr>
  </w:p>
  <w:p w:rsidR="007F30DA" w:rsidRDefault="00471E18">
    <w:pPr>
      <w:pStyle w:val="Header"/>
    </w:pPr>
    <w:r>
      <w:rPr>
        <w:noProof/>
        <w:lang w:val="nb-NO" w:eastAsia="nb-NO"/>
      </w:rPr>
      <mc:AlternateContent>
        <mc:Choice Requires="wps">
          <w:drawing>
            <wp:anchor distT="0" distB="0" distL="114300" distR="114300" simplePos="0" relativeHeight="251658240" behindDoc="1" locked="0" layoutInCell="1" allowOverlap="1" wp14:anchorId="2476853A" wp14:editId="71E1C401">
              <wp:simplePos x="0" y="0"/>
              <wp:positionH relativeFrom="column">
                <wp:posOffset>3770358</wp:posOffset>
              </wp:positionH>
              <wp:positionV relativeFrom="paragraph">
                <wp:posOffset>50808</wp:posOffset>
              </wp:positionV>
              <wp:extent cx="2657526" cy="266700"/>
              <wp:effectExtent l="0" t="0" r="0" b="0"/>
              <wp:wrapNone/>
              <wp:docPr id="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526"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762" w:rsidRPr="00046478" w:rsidRDefault="00172762" w:rsidP="00046478">
                          <w:pPr>
                            <w:rPr>
                              <w:rFonts w:asciiTheme="majorHAnsi" w:hAnsiTheme="majorHAnsi"/>
                            </w:rPr>
                          </w:pPr>
                          <w:proofErr w:type="spellStart"/>
                          <w:r w:rsidRPr="00046478">
                            <w:rPr>
                              <w:rFonts w:asciiTheme="majorHAnsi" w:hAnsiTheme="majorHAnsi"/>
                            </w:rPr>
                            <w:t>Prosedyre</w:t>
                          </w:r>
                          <w:proofErr w:type="spellEnd"/>
                          <w:r w:rsidRPr="00046478">
                            <w:rPr>
                              <w:rFonts w:asciiTheme="majorHAnsi" w:hAnsiTheme="majorHAnsi"/>
                            </w:rPr>
                            <w:t xml:space="preserve"> </w:t>
                          </w:r>
                          <w:proofErr w:type="spellStart"/>
                          <w:r w:rsidRPr="00046478">
                            <w:rPr>
                              <w:rFonts w:asciiTheme="majorHAnsi" w:hAnsiTheme="majorHAnsi"/>
                            </w:rPr>
                            <w:t>ved</w:t>
                          </w:r>
                          <w:proofErr w:type="spellEnd"/>
                          <w:r w:rsidRPr="00046478">
                            <w:rPr>
                              <w:rFonts w:asciiTheme="majorHAnsi" w:hAnsiTheme="majorHAnsi"/>
                            </w:rPr>
                            <w:t xml:space="preserve"> </w:t>
                          </w:r>
                          <w:proofErr w:type="spellStart"/>
                          <w:r w:rsidRPr="00046478">
                            <w:rPr>
                              <w:rFonts w:asciiTheme="majorHAnsi" w:hAnsiTheme="majorHAnsi"/>
                            </w:rPr>
                            <w:t>idrettsskade</w:t>
                          </w:r>
                          <w:proofErr w:type="spellEnd"/>
                          <w:r w:rsidRPr="00046478">
                            <w:rPr>
                              <w:rFonts w:asciiTheme="majorHAnsi" w:hAnsiTheme="majorHAnsi"/>
                            </w:rPr>
                            <w:t xml:space="preserve"> – </w:t>
                          </w:r>
                          <w:proofErr w:type="spellStart"/>
                          <w:r w:rsidRPr="00046478">
                            <w:rPr>
                              <w:rFonts w:asciiTheme="majorHAnsi" w:hAnsiTheme="majorHAnsi"/>
                            </w:rPr>
                            <w:t>Fotball</w:t>
                          </w:r>
                          <w:proofErr w:type="spellEnd"/>
                        </w:p>
                        <w:p w:rsidR="007F30DA" w:rsidRPr="00046478" w:rsidRDefault="007F30DA" w:rsidP="00046478">
                          <w:pPr>
                            <w:rPr>
                              <w:rFonts w:asciiTheme="majorHAnsi" w:hAnsiTheme="majorHAnsi"/>
                              <w:sz w:val="16"/>
                              <w:szCs w:val="28"/>
                              <w:lang w:val="nb-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7" type="#_x0000_t202" style="position:absolute;margin-left:296.9pt;margin-top:4pt;width:209.25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" filled="f" stroked="f">
              <v:textbox>
                <w:txbxContent>
                  <w:p w:rsidR="00172762" w:rsidRPr="00046478" w:rsidRDefault="00172762" w:rsidP="00046478">
                    <w:pPr>
                      <w:rPr>
                        <w:rFonts w:asciiTheme="majorHAnsi" w:hAnsiTheme="majorHAnsi"/>
                      </w:rPr>
                    </w:pPr>
                    <w:proofErr w:type="spellStart"/>
                    <w:r w:rsidRPr="00046478">
                      <w:rPr>
                        <w:rFonts w:asciiTheme="majorHAnsi" w:hAnsiTheme="majorHAnsi"/>
                      </w:rPr>
                      <w:t>Prosedyre</w:t>
                    </w:r>
                    <w:proofErr w:type="spellEnd"/>
                    <w:r w:rsidRPr="00046478">
                      <w:rPr>
                        <w:rFonts w:asciiTheme="majorHAnsi" w:hAnsiTheme="majorHAnsi"/>
                      </w:rPr>
                      <w:t xml:space="preserve"> </w:t>
                    </w:r>
                    <w:proofErr w:type="spellStart"/>
                    <w:r w:rsidRPr="00046478">
                      <w:rPr>
                        <w:rFonts w:asciiTheme="majorHAnsi" w:hAnsiTheme="majorHAnsi"/>
                      </w:rPr>
                      <w:t>ved</w:t>
                    </w:r>
                    <w:proofErr w:type="spellEnd"/>
                    <w:r w:rsidRPr="00046478">
                      <w:rPr>
                        <w:rFonts w:asciiTheme="majorHAnsi" w:hAnsiTheme="majorHAnsi"/>
                      </w:rPr>
                      <w:t xml:space="preserve"> </w:t>
                    </w:r>
                    <w:proofErr w:type="spellStart"/>
                    <w:r w:rsidRPr="00046478">
                      <w:rPr>
                        <w:rFonts w:asciiTheme="majorHAnsi" w:hAnsiTheme="majorHAnsi"/>
                      </w:rPr>
                      <w:t>idrettsskade</w:t>
                    </w:r>
                    <w:proofErr w:type="spellEnd"/>
                    <w:r w:rsidRPr="00046478">
                      <w:rPr>
                        <w:rFonts w:asciiTheme="majorHAnsi" w:hAnsiTheme="majorHAnsi"/>
                      </w:rPr>
                      <w:t xml:space="preserve"> – </w:t>
                    </w:r>
                    <w:proofErr w:type="spellStart"/>
                    <w:r w:rsidRPr="00046478">
                      <w:rPr>
                        <w:rFonts w:asciiTheme="majorHAnsi" w:hAnsiTheme="majorHAnsi"/>
                      </w:rPr>
                      <w:t>Fotball</w:t>
                    </w:r>
                    <w:proofErr w:type="spellEnd"/>
                  </w:p>
                  <w:p w:rsidR="007F30DA" w:rsidRPr="00046478" w:rsidRDefault="007F30DA" w:rsidP="00046478">
                    <w:pPr>
                      <w:rPr>
                        <w:rFonts w:asciiTheme="majorHAnsi" w:hAnsiTheme="majorHAnsi"/>
                        <w:sz w:val="16"/>
                        <w:szCs w:val="28"/>
                        <w:lang w:val="nb-NO"/>
                      </w:rPr>
                    </w:pPr>
                  </w:p>
                </w:txbxContent>
              </v:textbox>
            </v:shape>
          </w:pict>
        </mc:Fallback>
      </mc:AlternateContent>
    </w:r>
    <w:r>
      <w:rPr>
        <w:noProof/>
        <w:lang w:val="nb-NO" w:eastAsia="nb-NO"/>
      </w:rPr>
      <mc:AlternateContent>
        <mc:Choice Requires="wps">
          <w:drawing>
            <wp:anchor distT="0" distB="0" distL="114300" distR="114300" simplePos="0" relativeHeight="251655168" behindDoc="1" locked="0" layoutInCell="1" allowOverlap="1" wp14:anchorId="7D295491" wp14:editId="359E48C5">
              <wp:simplePos x="0" y="0"/>
              <wp:positionH relativeFrom="column">
                <wp:posOffset>3772535</wp:posOffset>
              </wp:positionH>
              <wp:positionV relativeFrom="paragraph">
                <wp:posOffset>48260</wp:posOffset>
              </wp:positionV>
              <wp:extent cx="2628900" cy="317500"/>
              <wp:effectExtent l="635" t="635"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317500"/>
                      </a:xfrm>
                      <a:prstGeom prst="rect">
                        <a:avLst/>
                      </a:prstGeom>
                      <a:solidFill>
                        <a:srgbClr val="DCDCDC"/>
                      </a:solidFill>
                      <a:ln>
                        <a:noFill/>
                      </a:ln>
                      <a:extLst>
                        <a:ext uri="{91240B29-F687-4F45-9708-019B960494DF}">
                          <a14:hiddenLine xmlns:a14="http://schemas.microsoft.com/office/drawing/2010/main" w="9525">
                            <a:solidFill>
                              <a:srgbClr val="DCDCDC"/>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97.05pt;margin-top:3.8pt;width:207pt;height: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" fillcolor="#dcdcdc" stroked="f" strokecolor="#dcdcdc"/>
          </w:pict>
        </mc:Fallback>
      </mc:AlternateContent>
    </w:r>
  </w:p>
  <w:p w:rsidR="007F30DA" w:rsidRDefault="00471E18">
    <w:pPr>
      <w:pStyle w:val="Header"/>
    </w:pPr>
    <w:r>
      <w:rPr>
        <w:noProof/>
        <w:lang w:val="nb-NO" w:eastAsia="nb-NO"/>
      </w:rPr>
      <mc:AlternateContent>
        <mc:Choice Requires="wpg">
          <w:drawing>
            <wp:anchor distT="0" distB="0" distL="114300" distR="114300" simplePos="0" relativeHeight="251657216" behindDoc="0" locked="1" layoutInCell="1" allowOverlap="1" wp14:anchorId="3A8F787D" wp14:editId="2D0E2E13">
              <wp:simplePos x="0" y="0"/>
              <wp:positionH relativeFrom="page">
                <wp:posOffset>7091680</wp:posOffset>
              </wp:positionH>
              <wp:positionV relativeFrom="page">
                <wp:posOffset>853440</wp:posOffset>
              </wp:positionV>
              <wp:extent cx="569595" cy="9073515"/>
              <wp:effectExtent l="5080" t="0" r="0" b="0"/>
              <wp:wrapNone/>
              <wp:docPr id="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9595" cy="9073515"/>
                        <a:chOff x="11140" y="364"/>
                        <a:chExt cx="897" cy="15300"/>
                      </a:xfrm>
                    </wpg:grpSpPr>
                    <wps:wsp>
                      <wps:cNvPr id="1" name="Oval 11"/>
                      <wps:cNvSpPr>
                        <a:spLocks noChangeArrowheads="1"/>
                      </wps:cNvSpPr>
                      <wps:spPr bwMode="auto">
                        <a:xfrm>
                          <a:off x="11140" y="680"/>
                          <a:ext cx="720" cy="14360"/>
                        </a:xfrm>
                        <a:prstGeom prst="ellipse">
                          <a:avLst/>
                        </a:prstGeom>
                        <a:solidFill>
                          <a:srgbClr val="FFFF00"/>
                        </a:solidFill>
                        <a:ln>
                          <a:noFill/>
                        </a:ln>
                        <a:extLst>
                          <a:ext uri="{91240B29-F687-4F45-9708-019B960494DF}">
                            <a14:hiddenLine xmlns:a14="http://schemas.microsoft.com/office/drawing/2010/main" w="9525">
                              <a:solidFill>
                                <a:srgbClr val="FF5900"/>
                              </a:solidFill>
                              <a:round/>
                              <a:headEnd/>
                              <a:tailEnd/>
                            </a14:hiddenLine>
                          </a:ext>
                        </a:extLst>
                      </wps:spPr>
                      <wps:bodyPr rot="0" vert="horz" wrap="square" lIns="91440" tIns="45720" rIns="91440" bIns="45720" anchor="t" anchorCtr="0" upright="1">
                        <a:noAutofit/>
                      </wps:bodyPr>
                    </wps:wsp>
                    <wps:wsp>
                      <wps:cNvPr id="12" name="Rectangle 12"/>
                      <wps:cNvSpPr>
                        <a:spLocks noChangeArrowheads="1"/>
                      </wps:cNvSpPr>
                      <wps:spPr bwMode="auto">
                        <a:xfrm>
                          <a:off x="11497" y="364"/>
                          <a:ext cx="540" cy="1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558.4pt;margin-top:67.2pt;width:44.85pt;height:714.45pt;z-index:251657216;mso-position-horizontal-relative:page;mso-position-vertical-relative:page" coordorigin="11140,364" coordsize="897,1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">
              <v:oval id="Oval 11" o:spid="_x0000_s1027" style="position:absolute;left:11140;top:680;width:720;height:14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RY08IA&#10;AADaAAAADwAAAGRycy9kb3ducmV2LnhtbESPQYvCMBSE74L/ITzBm6bqqkvXKCJKPbmsunt+NM+2&#10;2LyUJtbuvzeC4HGYmW+Yxao1pWiodoVlBaNhBII4tbrgTMH5tBt8gnAeWWNpmRT8k4PVsttZYKzt&#10;nX+oOfpMBAi7GBXk3lexlC7NyaAb2oo4eBdbG/RB1pnUNd4D3JRyHEUzabDgsJBjRZuc0uvxZhR8&#10;VIdtUk6/z+01+U3Syfxv2pzGSvV77foLhKfWv8Ov9l4rmMDzSrgBc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xFjTwgAAANoAAAAPAAAAAAAAAAAAAAAAAJgCAABkcnMvZG93&#10;bnJldi54bWxQSwUGAAAAAAQABAD1AAAAhwMAAAAA&#10;" fillcolor="yellow" stroked="f" strokecolor="#ff5900"/>
              <v:rect id="Rectangle 12" o:spid="_x0000_s1028" style="position:absolute;left:11497;top:364;width:540;height:15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AX6cMA&#10;AADaAAAADwAAAGRycy9kb3ducmV2LnhtbESPQWvCQBSE70L/w/KE3nTXqqFNXUMRAoXqQS30+sg+&#10;k9Ds2zS7iem/dwsFj8PMfMNsstE2YqDO1441LOYKBHHhTM2lhs9zPnsG4QOywcYxafglD9n2YbLB&#10;1LgrH2k4hVJECPsUNVQhtKmUvqjIop+7ljh6F9dZDFF2pTQdXiPcNvJJqURarDkuVNjSrqLi+9Rb&#10;DZiszM/hstyfP/oEX8pR5esvpfXjdHx7BRFoDPfwf/vdaFjB35V4A+T2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AX6cMAAADaAAAADwAAAAAAAAAAAAAAAACYAgAAZHJzL2Rv&#10;d25yZXYueG1sUEsFBgAAAAAEAAQA9QAAAIgDAAAAAA==&#10;" stroked="f"/>
              <w10:wrap anchorx="page" anchory="page"/>
              <w10:anchorlock/>
            </v:group>
          </w:pict>
        </mc:Fallback>
      </mc:AlternateContent>
    </w:r>
    <w:r>
      <w:rPr>
        <w:noProof/>
        <w:lang w:val="nb-NO" w:eastAsia="nb-NO"/>
      </w:rPr>
      <mc:AlternateContent>
        <mc:Choice Requires="wps">
          <w:drawing>
            <wp:anchor distT="0" distB="0" distL="114300" distR="114300" simplePos="0" relativeHeight="251656192" behindDoc="0" locked="1" layoutInCell="1" allowOverlap="1" wp14:anchorId="140A6081" wp14:editId="6D24E0EB">
              <wp:simplePos x="0" y="0"/>
              <wp:positionH relativeFrom="page">
                <wp:posOffset>902335</wp:posOffset>
              </wp:positionH>
              <wp:positionV relativeFrom="page">
                <wp:posOffset>1336040</wp:posOffset>
              </wp:positionV>
              <wp:extent cx="6375400" cy="0"/>
              <wp:effectExtent l="16510" t="21590" r="18415" b="16510"/>
              <wp:wrapNone/>
              <wp:docPr id="1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5400" cy="0"/>
                      </a:xfrm>
                      <a:prstGeom prst="line">
                        <a:avLst/>
                      </a:prstGeom>
                      <a:noFill/>
                      <a:ln w="25400">
                        <a:solidFill>
                          <a:srgbClr val="FF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05pt,105.2pt" to="573.05pt,10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" strokecolor="yellow" strokeweight="2pt">
              <w10:wrap anchorx="page" anchory="page"/>
              <w10:anchorlock/>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A00E37"/>
    <w:multiLevelType w:val="hybridMultilevel"/>
    <w:tmpl w:val="5874C1CE"/>
    <w:lvl w:ilvl="0" w:tplc="A28EC0C8">
      <w:start w:val="27"/>
      <w:numFmt w:val="bullet"/>
      <w:lvlText w:val="-"/>
      <w:lvlJc w:val="left"/>
      <w:pPr>
        <w:ind w:left="720" w:hanging="360"/>
      </w:pPr>
      <w:rPr>
        <w:rFonts w:ascii="Times New Roman" w:eastAsia="Times"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57937089"/>
    <w:multiLevelType w:val="hybridMultilevel"/>
    <w:tmpl w:val="CE5C45E6"/>
    <w:lvl w:ilvl="0" w:tplc="A420F962">
      <w:start w:val="27"/>
      <w:numFmt w:val="bullet"/>
      <w:lvlText w:val="-"/>
      <w:lvlJc w:val="left"/>
      <w:pPr>
        <w:ind w:left="720" w:hanging="360"/>
      </w:pPr>
      <w:rPr>
        <w:rFonts w:ascii="Times New Roman" w:eastAsia="Times"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65011799"/>
    <w:multiLevelType w:val="hybridMultilevel"/>
    <w:tmpl w:val="E512868C"/>
    <w:lvl w:ilvl="0" w:tplc="6DAAA86C">
      <w:start w:val="21"/>
      <w:numFmt w:val="bullet"/>
      <w:lvlText w:val="-"/>
      <w:lvlJc w:val="left"/>
      <w:pPr>
        <w:tabs>
          <w:tab w:val="num" w:pos="720"/>
        </w:tabs>
        <w:ind w:left="720" w:hanging="360"/>
      </w:pPr>
      <w:rPr>
        <w:rFonts w:ascii="Times New Roman" w:eastAsia="Times"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676167E"/>
    <w:multiLevelType w:val="hybridMultilevel"/>
    <w:tmpl w:val="5DD632A6"/>
    <w:lvl w:ilvl="0" w:tplc="3C10C6A0">
      <w:start w:val="27"/>
      <w:numFmt w:val="bullet"/>
      <w:lvlText w:val="-"/>
      <w:lvlJc w:val="left"/>
      <w:pPr>
        <w:ind w:left="720" w:hanging="360"/>
      </w:pPr>
      <w:rPr>
        <w:rFonts w:ascii="Times New Roman" w:eastAsia="Times"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6BCD65BB"/>
    <w:multiLevelType w:val="hybridMultilevel"/>
    <w:tmpl w:val="F668853A"/>
    <w:lvl w:ilvl="0" w:tplc="106C56B0">
      <w:start w:val="27"/>
      <w:numFmt w:val="bullet"/>
      <w:lvlText w:val="-"/>
      <w:lvlJc w:val="left"/>
      <w:pPr>
        <w:ind w:left="720" w:hanging="360"/>
      </w:pPr>
      <w:rPr>
        <w:rFonts w:ascii="Times New Roman" w:eastAsia="Times"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75191E90"/>
    <w:multiLevelType w:val="hybridMultilevel"/>
    <w:tmpl w:val="CA3E57E2"/>
    <w:lvl w:ilvl="0" w:tplc="2CA87898">
      <w:start w:val="1"/>
      <w:numFmt w:val="lowerLetter"/>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num w:numId="1">
    <w:abstractNumId w:val="2"/>
  </w:num>
  <w:num w:numId="2">
    <w:abstractNumId w:val="3"/>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20"/>
  <w:drawingGridVerticalSpacing w:val="20"/>
  <w:displayHorizontalDrawingGridEvery w:val="0"/>
  <w:displayVerticalDrawingGridEvery w:val="0"/>
  <w:doNotUseMarginsForDrawingGridOrigin/>
  <w:noPunctuationKerning/>
  <w:characterSpacingControl w:val="doNotCompress"/>
  <w:hdrShapeDefaults>
    <o:shapedefaults v:ext="edit" spidmax="2049">
      <o:colormru v:ext="edit" colors="#dcdcd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762"/>
    <w:rsid w:val="00007EAA"/>
    <w:rsid w:val="000128D3"/>
    <w:rsid w:val="00016789"/>
    <w:rsid w:val="00021CA3"/>
    <w:rsid w:val="00022D67"/>
    <w:rsid w:val="00046478"/>
    <w:rsid w:val="00047FC8"/>
    <w:rsid w:val="00095429"/>
    <w:rsid w:val="00096355"/>
    <w:rsid w:val="000A0745"/>
    <w:rsid w:val="000E08BA"/>
    <w:rsid w:val="000E2E75"/>
    <w:rsid w:val="000F3E06"/>
    <w:rsid w:val="000F4A37"/>
    <w:rsid w:val="000F6EFE"/>
    <w:rsid w:val="00100A72"/>
    <w:rsid w:val="0012373E"/>
    <w:rsid w:val="00145B17"/>
    <w:rsid w:val="00146D8C"/>
    <w:rsid w:val="00160645"/>
    <w:rsid w:val="0016395E"/>
    <w:rsid w:val="00172762"/>
    <w:rsid w:val="0017306F"/>
    <w:rsid w:val="00180F69"/>
    <w:rsid w:val="001A44F5"/>
    <w:rsid w:val="001C3CAF"/>
    <w:rsid w:val="001D1ABB"/>
    <w:rsid w:val="001D3D9B"/>
    <w:rsid w:val="001D4EF3"/>
    <w:rsid w:val="001D72A6"/>
    <w:rsid w:val="001F181D"/>
    <w:rsid w:val="00215D23"/>
    <w:rsid w:val="0022115F"/>
    <w:rsid w:val="00221E7F"/>
    <w:rsid w:val="00223E59"/>
    <w:rsid w:val="00224F33"/>
    <w:rsid w:val="00236E79"/>
    <w:rsid w:val="00261AEC"/>
    <w:rsid w:val="00280E5A"/>
    <w:rsid w:val="00281424"/>
    <w:rsid w:val="002821DD"/>
    <w:rsid w:val="002853AE"/>
    <w:rsid w:val="00297B67"/>
    <w:rsid w:val="002A18B4"/>
    <w:rsid w:val="002A613C"/>
    <w:rsid w:val="002B0508"/>
    <w:rsid w:val="002B7C2D"/>
    <w:rsid w:val="002C20FD"/>
    <w:rsid w:val="002D7161"/>
    <w:rsid w:val="002E31F9"/>
    <w:rsid w:val="002F22A1"/>
    <w:rsid w:val="00302DBE"/>
    <w:rsid w:val="00314341"/>
    <w:rsid w:val="00325A51"/>
    <w:rsid w:val="0033597E"/>
    <w:rsid w:val="00344520"/>
    <w:rsid w:val="00354E65"/>
    <w:rsid w:val="003553DC"/>
    <w:rsid w:val="00381EDA"/>
    <w:rsid w:val="003A7EC5"/>
    <w:rsid w:val="003B1FE5"/>
    <w:rsid w:val="003B497E"/>
    <w:rsid w:val="003B5682"/>
    <w:rsid w:val="003C01DB"/>
    <w:rsid w:val="003C1C4B"/>
    <w:rsid w:val="003E398F"/>
    <w:rsid w:val="003F4899"/>
    <w:rsid w:val="003F5824"/>
    <w:rsid w:val="003F5893"/>
    <w:rsid w:val="0040340A"/>
    <w:rsid w:val="00416B13"/>
    <w:rsid w:val="00436075"/>
    <w:rsid w:val="00445907"/>
    <w:rsid w:val="00452461"/>
    <w:rsid w:val="0046143E"/>
    <w:rsid w:val="00470641"/>
    <w:rsid w:val="00471E18"/>
    <w:rsid w:val="00477CD8"/>
    <w:rsid w:val="004B3258"/>
    <w:rsid w:val="004C0A35"/>
    <w:rsid w:val="004C493C"/>
    <w:rsid w:val="004C4E19"/>
    <w:rsid w:val="004D146F"/>
    <w:rsid w:val="004D5876"/>
    <w:rsid w:val="004E3DA0"/>
    <w:rsid w:val="004E4E91"/>
    <w:rsid w:val="004F6FA1"/>
    <w:rsid w:val="00513BB1"/>
    <w:rsid w:val="0051486A"/>
    <w:rsid w:val="005247A2"/>
    <w:rsid w:val="00525CB1"/>
    <w:rsid w:val="00547AB8"/>
    <w:rsid w:val="00547F20"/>
    <w:rsid w:val="005504B9"/>
    <w:rsid w:val="00555357"/>
    <w:rsid w:val="00574580"/>
    <w:rsid w:val="00575B98"/>
    <w:rsid w:val="00576543"/>
    <w:rsid w:val="00587D5E"/>
    <w:rsid w:val="005B12CD"/>
    <w:rsid w:val="005B702D"/>
    <w:rsid w:val="005B781F"/>
    <w:rsid w:val="005C48DC"/>
    <w:rsid w:val="005D1E20"/>
    <w:rsid w:val="005D244E"/>
    <w:rsid w:val="005E7F5B"/>
    <w:rsid w:val="005F40A6"/>
    <w:rsid w:val="006108AC"/>
    <w:rsid w:val="00642AA8"/>
    <w:rsid w:val="00644B5F"/>
    <w:rsid w:val="00660F5F"/>
    <w:rsid w:val="00691576"/>
    <w:rsid w:val="006B30E5"/>
    <w:rsid w:val="006B4D24"/>
    <w:rsid w:val="006B7C08"/>
    <w:rsid w:val="006B7E0D"/>
    <w:rsid w:val="006C366A"/>
    <w:rsid w:val="0070091A"/>
    <w:rsid w:val="00700A6D"/>
    <w:rsid w:val="00703E59"/>
    <w:rsid w:val="00714CF0"/>
    <w:rsid w:val="00741731"/>
    <w:rsid w:val="00762EA8"/>
    <w:rsid w:val="00774E82"/>
    <w:rsid w:val="0078012D"/>
    <w:rsid w:val="00786677"/>
    <w:rsid w:val="007940B8"/>
    <w:rsid w:val="007A068E"/>
    <w:rsid w:val="007A230C"/>
    <w:rsid w:val="007A6264"/>
    <w:rsid w:val="007C5489"/>
    <w:rsid w:val="007C7551"/>
    <w:rsid w:val="007F30DA"/>
    <w:rsid w:val="00801C62"/>
    <w:rsid w:val="00814238"/>
    <w:rsid w:val="0082253A"/>
    <w:rsid w:val="00853FD9"/>
    <w:rsid w:val="0086291E"/>
    <w:rsid w:val="00872FCD"/>
    <w:rsid w:val="008749B1"/>
    <w:rsid w:val="00875071"/>
    <w:rsid w:val="00884EB7"/>
    <w:rsid w:val="00886735"/>
    <w:rsid w:val="008C24DB"/>
    <w:rsid w:val="008C3D84"/>
    <w:rsid w:val="008C7FCB"/>
    <w:rsid w:val="008D1655"/>
    <w:rsid w:val="008D1E57"/>
    <w:rsid w:val="00917C7E"/>
    <w:rsid w:val="00933CFC"/>
    <w:rsid w:val="00936B9D"/>
    <w:rsid w:val="00954A5F"/>
    <w:rsid w:val="00964E2C"/>
    <w:rsid w:val="00967DED"/>
    <w:rsid w:val="0099107B"/>
    <w:rsid w:val="009939B9"/>
    <w:rsid w:val="00997AA1"/>
    <w:rsid w:val="009A28BD"/>
    <w:rsid w:val="009B57E7"/>
    <w:rsid w:val="009E05EB"/>
    <w:rsid w:val="009E6210"/>
    <w:rsid w:val="00A057B5"/>
    <w:rsid w:val="00A11F88"/>
    <w:rsid w:val="00A1499F"/>
    <w:rsid w:val="00A15DEC"/>
    <w:rsid w:val="00A22FF6"/>
    <w:rsid w:val="00A513D2"/>
    <w:rsid w:val="00A61A9B"/>
    <w:rsid w:val="00A752AB"/>
    <w:rsid w:val="00A85A6D"/>
    <w:rsid w:val="00A94D83"/>
    <w:rsid w:val="00A96B68"/>
    <w:rsid w:val="00AC1434"/>
    <w:rsid w:val="00AD0BA4"/>
    <w:rsid w:val="00AD0BFC"/>
    <w:rsid w:val="00AD0D9B"/>
    <w:rsid w:val="00AD144C"/>
    <w:rsid w:val="00AD3C0A"/>
    <w:rsid w:val="00AF5F83"/>
    <w:rsid w:val="00B10B89"/>
    <w:rsid w:val="00B21E4F"/>
    <w:rsid w:val="00B33B3E"/>
    <w:rsid w:val="00B41398"/>
    <w:rsid w:val="00B46A51"/>
    <w:rsid w:val="00B5427E"/>
    <w:rsid w:val="00B56A38"/>
    <w:rsid w:val="00B71187"/>
    <w:rsid w:val="00B74076"/>
    <w:rsid w:val="00BA19DB"/>
    <w:rsid w:val="00BA207A"/>
    <w:rsid w:val="00BA2579"/>
    <w:rsid w:val="00BA36C0"/>
    <w:rsid w:val="00BB09C0"/>
    <w:rsid w:val="00BE24BF"/>
    <w:rsid w:val="00BE4F77"/>
    <w:rsid w:val="00C01800"/>
    <w:rsid w:val="00C02FAC"/>
    <w:rsid w:val="00C16A5D"/>
    <w:rsid w:val="00C4781F"/>
    <w:rsid w:val="00C51474"/>
    <w:rsid w:val="00C669EE"/>
    <w:rsid w:val="00C67218"/>
    <w:rsid w:val="00CA4F15"/>
    <w:rsid w:val="00CB2603"/>
    <w:rsid w:val="00CB6F8C"/>
    <w:rsid w:val="00CC7552"/>
    <w:rsid w:val="00CD29E4"/>
    <w:rsid w:val="00CD4EC9"/>
    <w:rsid w:val="00CD6CC2"/>
    <w:rsid w:val="00CD73A9"/>
    <w:rsid w:val="00CE75D1"/>
    <w:rsid w:val="00CF20AD"/>
    <w:rsid w:val="00CF485C"/>
    <w:rsid w:val="00D0216C"/>
    <w:rsid w:val="00D072B1"/>
    <w:rsid w:val="00D20575"/>
    <w:rsid w:val="00D226E7"/>
    <w:rsid w:val="00D245BE"/>
    <w:rsid w:val="00D52677"/>
    <w:rsid w:val="00D54BCA"/>
    <w:rsid w:val="00D653D6"/>
    <w:rsid w:val="00D656A0"/>
    <w:rsid w:val="00D67164"/>
    <w:rsid w:val="00D71591"/>
    <w:rsid w:val="00D77E89"/>
    <w:rsid w:val="00D80E4E"/>
    <w:rsid w:val="00DA32F9"/>
    <w:rsid w:val="00DA4F0C"/>
    <w:rsid w:val="00DB0864"/>
    <w:rsid w:val="00DC252B"/>
    <w:rsid w:val="00DD365B"/>
    <w:rsid w:val="00DD6EB4"/>
    <w:rsid w:val="00DF48B5"/>
    <w:rsid w:val="00DF7BBF"/>
    <w:rsid w:val="00E11B39"/>
    <w:rsid w:val="00E3781B"/>
    <w:rsid w:val="00E4469A"/>
    <w:rsid w:val="00E47E0A"/>
    <w:rsid w:val="00E61A58"/>
    <w:rsid w:val="00E72687"/>
    <w:rsid w:val="00E81714"/>
    <w:rsid w:val="00E91B9E"/>
    <w:rsid w:val="00EA55BE"/>
    <w:rsid w:val="00EA5B02"/>
    <w:rsid w:val="00EA6E77"/>
    <w:rsid w:val="00EB2B74"/>
    <w:rsid w:val="00EC09AB"/>
    <w:rsid w:val="00ED3826"/>
    <w:rsid w:val="00EE674B"/>
    <w:rsid w:val="00EF51A5"/>
    <w:rsid w:val="00F04EE5"/>
    <w:rsid w:val="00F13365"/>
    <w:rsid w:val="00F1615C"/>
    <w:rsid w:val="00F253F5"/>
    <w:rsid w:val="00F3338A"/>
    <w:rsid w:val="00F477D2"/>
    <w:rsid w:val="00F56948"/>
    <w:rsid w:val="00F67023"/>
    <w:rsid w:val="00F819D5"/>
    <w:rsid w:val="00F84503"/>
    <w:rsid w:val="00F91ACD"/>
    <w:rsid w:val="00FA1AD8"/>
    <w:rsid w:val="00FA262F"/>
    <w:rsid w:val="00FA2AAD"/>
    <w:rsid w:val="00FA38D3"/>
    <w:rsid w:val="00FA6C68"/>
    <w:rsid w:val="00FC223D"/>
    <w:rsid w:val="00FD24CD"/>
    <w:rsid w:val="00FD5E9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cdcd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nb-NO" w:eastAsia="nb-NO"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16C"/>
    <w:rPr>
      <w:sz w:val="24"/>
      <w:lang w:val="en-GB" w:eastAsia="en-US"/>
    </w:rPr>
  </w:style>
  <w:style w:type="paragraph" w:styleId="Heading1">
    <w:name w:val="heading 1"/>
    <w:basedOn w:val="Normal"/>
    <w:next w:val="Normal"/>
    <w:link w:val="Heading1Char"/>
    <w:uiPriority w:val="9"/>
    <w:qFormat/>
    <w:rsid w:val="00046478"/>
    <w:pPr>
      <w:outlineLvl w:val="0"/>
    </w:pPr>
    <w:rPr>
      <w:color w:val="215868" w:themeColor="accent5" w:themeShade="80"/>
      <w:sz w:val="36"/>
    </w:rPr>
  </w:style>
  <w:style w:type="paragraph" w:styleId="Heading2">
    <w:name w:val="heading 2"/>
    <w:basedOn w:val="Normal"/>
    <w:next w:val="Normal"/>
    <w:qFormat/>
    <w:rsid w:val="00D0216C"/>
    <w:pPr>
      <w:keepNext/>
      <w:spacing w:line="360" w:lineRule="exact"/>
      <w:outlineLvl w:val="1"/>
    </w:pPr>
    <w:rPr>
      <w:rFonts w:ascii="Palatino" w:hAnsi="Palatino"/>
      <w:kern w:val="18"/>
      <w:sz w:val="54"/>
    </w:rPr>
  </w:style>
  <w:style w:type="paragraph" w:styleId="Heading4">
    <w:name w:val="heading 4"/>
    <w:basedOn w:val="Normal"/>
    <w:next w:val="Normal"/>
    <w:qFormat/>
    <w:rsid w:val="00D0216C"/>
    <w:pPr>
      <w:keepNext/>
      <w:jc w:val="center"/>
      <w:outlineLvl w:val="3"/>
    </w:pPr>
    <w:rPr>
      <w:rFonts w:ascii="Palatino Linotype" w:hAnsi="Palatino Linotype"/>
      <w:color w:val="000000"/>
      <w:position w:val="4"/>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216C"/>
    <w:pPr>
      <w:tabs>
        <w:tab w:val="center" w:pos="4320"/>
        <w:tab w:val="right" w:pos="8640"/>
      </w:tabs>
    </w:pPr>
  </w:style>
  <w:style w:type="paragraph" w:styleId="Footer">
    <w:name w:val="footer"/>
    <w:basedOn w:val="Normal"/>
    <w:rsid w:val="00D0216C"/>
    <w:pPr>
      <w:tabs>
        <w:tab w:val="center" w:pos="4320"/>
        <w:tab w:val="right" w:pos="8640"/>
      </w:tabs>
    </w:pPr>
  </w:style>
  <w:style w:type="paragraph" w:customStyle="1" w:styleId="DefaultText">
    <w:name w:val="Default Text"/>
    <w:basedOn w:val="Normal"/>
    <w:rsid w:val="00D0216C"/>
    <w:rPr>
      <w:rFonts w:ascii="Times New Roman" w:eastAsia="Times New Roman" w:hAnsi="Times New Roman"/>
      <w:snapToGrid w:val="0"/>
    </w:rPr>
  </w:style>
  <w:style w:type="paragraph" w:styleId="BodyText">
    <w:name w:val="Body Text"/>
    <w:basedOn w:val="Normal"/>
    <w:rsid w:val="00D0216C"/>
    <w:pPr>
      <w:ind w:left="252"/>
    </w:pPr>
    <w:rPr>
      <w:rFonts w:ascii="Palatino Linotype" w:eastAsia="Times New Roman" w:hAnsi="Palatino Linotype"/>
      <w:sz w:val="20"/>
    </w:rPr>
  </w:style>
  <w:style w:type="paragraph" w:styleId="BodyText2">
    <w:name w:val="Body Text 2"/>
    <w:basedOn w:val="Normal"/>
    <w:rsid w:val="00D0216C"/>
    <w:pPr>
      <w:jc w:val="both"/>
    </w:pPr>
    <w:rPr>
      <w:rFonts w:ascii="Palatino Linotype" w:eastAsia="Times New Roman" w:hAnsi="Palatino Linotype"/>
      <w:b/>
      <w:sz w:val="22"/>
    </w:rPr>
  </w:style>
  <w:style w:type="paragraph" w:styleId="BodyText3">
    <w:name w:val="Body Text 3"/>
    <w:basedOn w:val="Normal"/>
    <w:rsid w:val="00D0216C"/>
    <w:pPr>
      <w:spacing w:line="240" w:lineRule="exact"/>
    </w:pPr>
    <w:rPr>
      <w:rFonts w:ascii="Palatino Linotype" w:eastAsia="Times New Roman" w:hAnsi="Palatino Linotype"/>
      <w:sz w:val="20"/>
    </w:rPr>
  </w:style>
  <w:style w:type="paragraph" w:styleId="BalloonText">
    <w:name w:val="Balloon Text"/>
    <w:basedOn w:val="Normal"/>
    <w:semiHidden/>
    <w:rsid w:val="0099107B"/>
    <w:rPr>
      <w:rFonts w:ascii="Tahoma" w:hAnsi="Tahoma" w:cs="Tahoma"/>
      <w:sz w:val="16"/>
      <w:szCs w:val="16"/>
    </w:rPr>
  </w:style>
  <w:style w:type="paragraph" w:customStyle="1" w:styleId="ChemicalName1">
    <w:name w:val="ChemicalName1"/>
    <w:basedOn w:val="Heading2"/>
    <w:rsid w:val="00EA55BE"/>
    <w:pPr>
      <w:spacing w:line="240" w:lineRule="auto"/>
    </w:pPr>
    <w:rPr>
      <w:rFonts w:ascii="Palatino Linotype Bold" w:hAnsi="Palatino Linotype Bold"/>
    </w:rPr>
  </w:style>
  <w:style w:type="paragraph" w:customStyle="1" w:styleId="PalatinoItalics">
    <w:name w:val="PalatinoItalics"/>
    <w:basedOn w:val="Normal"/>
    <w:rsid w:val="00B41398"/>
    <w:pPr>
      <w:spacing w:before="60" w:line="280" w:lineRule="exact"/>
    </w:pPr>
    <w:rPr>
      <w:rFonts w:ascii="Palatino Linotype Italic" w:hAnsi="Palatino Linotype Italic"/>
      <w:color w:val="000000"/>
      <w:sz w:val="22"/>
    </w:rPr>
  </w:style>
  <w:style w:type="paragraph" w:customStyle="1" w:styleId="Props">
    <w:name w:val="Props"/>
    <w:basedOn w:val="Normal"/>
    <w:rsid w:val="000E08BA"/>
    <w:pPr>
      <w:tabs>
        <w:tab w:val="left" w:pos="3960"/>
      </w:tabs>
      <w:spacing w:before="60" w:line="240" w:lineRule="exact"/>
    </w:pPr>
    <w:rPr>
      <w:rFonts w:ascii="Palatino Linotype" w:hAnsi="Palatino Linotype"/>
      <w:color w:val="000000"/>
      <w:sz w:val="21"/>
    </w:rPr>
  </w:style>
  <w:style w:type="paragraph" w:customStyle="1" w:styleId="NewNormal">
    <w:name w:val="NewNormal"/>
    <w:basedOn w:val="Normal"/>
    <w:rsid w:val="008749B1"/>
    <w:pPr>
      <w:spacing w:before="60" w:line="240" w:lineRule="exact"/>
    </w:pPr>
    <w:rPr>
      <w:rFonts w:ascii="Palatino Linotype" w:hAnsi="Palatino Linotype"/>
      <w:color w:val="000000"/>
      <w:sz w:val="21"/>
    </w:rPr>
  </w:style>
  <w:style w:type="table" w:styleId="TableGrid">
    <w:name w:val="Table Grid"/>
    <w:basedOn w:val="TableNormal"/>
    <w:uiPriority w:val="39"/>
    <w:rsid w:val="009B57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A068E"/>
    <w:rPr>
      <w:color w:val="0000FF"/>
      <w:u w:val="single"/>
    </w:rPr>
  </w:style>
  <w:style w:type="paragraph" w:styleId="ListParagraph">
    <w:name w:val="List Paragraph"/>
    <w:basedOn w:val="Normal"/>
    <w:uiPriority w:val="34"/>
    <w:qFormat/>
    <w:rsid w:val="00555357"/>
    <w:pPr>
      <w:ind w:left="720"/>
      <w:contextualSpacing/>
    </w:pPr>
  </w:style>
  <w:style w:type="character" w:customStyle="1" w:styleId="Heading1Char">
    <w:name w:val="Heading 1 Char"/>
    <w:basedOn w:val="DefaultParagraphFont"/>
    <w:link w:val="Heading1"/>
    <w:uiPriority w:val="9"/>
    <w:rsid w:val="00046478"/>
    <w:rPr>
      <w:color w:val="215868" w:themeColor="accent5" w:themeShade="80"/>
      <w:sz w:val="36"/>
      <w:lang w:val="en-GB" w:eastAsia="en-US"/>
    </w:rPr>
  </w:style>
  <w:style w:type="character" w:styleId="FollowedHyperlink">
    <w:name w:val="FollowedHyperlink"/>
    <w:basedOn w:val="DefaultParagraphFont"/>
    <w:semiHidden/>
    <w:unhideWhenUsed/>
    <w:rsid w:val="0017276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nb-NO" w:eastAsia="nb-NO"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16C"/>
    <w:rPr>
      <w:sz w:val="24"/>
      <w:lang w:val="en-GB" w:eastAsia="en-US"/>
    </w:rPr>
  </w:style>
  <w:style w:type="paragraph" w:styleId="Heading1">
    <w:name w:val="heading 1"/>
    <w:basedOn w:val="Normal"/>
    <w:next w:val="Normal"/>
    <w:link w:val="Heading1Char"/>
    <w:uiPriority w:val="9"/>
    <w:qFormat/>
    <w:rsid w:val="00046478"/>
    <w:pPr>
      <w:outlineLvl w:val="0"/>
    </w:pPr>
    <w:rPr>
      <w:color w:val="215868" w:themeColor="accent5" w:themeShade="80"/>
      <w:sz w:val="36"/>
    </w:rPr>
  </w:style>
  <w:style w:type="paragraph" w:styleId="Heading2">
    <w:name w:val="heading 2"/>
    <w:basedOn w:val="Normal"/>
    <w:next w:val="Normal"/>
    <w:qFormat/>
    <w:rsid w:val="00D0216C"/>
    <w:pPr>
      <w:keepNext/>
      <w:spacing w:line="360" w:lineRule="exact"/>
      <w:outlineLvl w:val="1"/>
    </w:pPr>
    <w:rPr>
      <w:rFonts w:ascii="Palatino" w:hAnsi="Palatino"/>
      <w:kern w:val="18"/>
      <w:sz w:val="54"/>
    </w:rPr>
  </w:style>
  <w:style w:type="paragraph" w:styleId="Heading4">
    <w:name w:val="heading 4"/>
    <w:basedOn w:val="Normal"/>
    <w:next w:val="Normal"/>
    <w:qFormat/>
    <w:rsid w:val="00D0216C"/>
    <w:pPr>
      <w:keepNext/>
      <w:jc w:val="center"/>
      <w:outlineLvl w:val="3"/>
    </w:pPr>
    <w:rPr>
      <w:rFonts w:ascii="Palatino Linotype" w:hAnsi="Palatino Linotype"/>
      <w:color w:val="000000"/>
      <w:position w:val="4"/>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216C"/>
    <w:pPr>
      <w:tabs>
        <w:tab w:val="center" w:pos="4320"/>
        <w:tab w:val="right" w:pos="8640"/>
      </w:tabs>
    </w:pPr>
  </w:style>
  <w:style w:type="paragraph" w:styleId="Footer">
    <w:name w:val="footer"/>
    <w:basedOn w:val="Normal"/>
    <w:rsid w:val="00D0216C"/>
    <w:pPr>
      <w:tabs>
        <w:tab w:val="center" w:pos="4320"/>
        <w:tab w:val="right" w:pos="8640"/>
      </w:tabs>
    </w:pPr>
  </w:style>
  <w:style w:type="paragraph" w:customStyle="1" w:styleId="DefaultText">
    <w:name w:val="Default Text"/>
    <w:basedOn w:val="Normal"/>
    <w:rsid w:val="00D0216C"/>
    <w:rPr>
      <w:rFonts w:ascii="Times New Roman" w:eastAsia="Times New Roman" w:hAnsi="Times New Roman"/>
      <w:snapToGrid w:val="0"/>
    </w:rPr>
  </w:style>
  <w:style w:type="paragraph" w:styleId="BodyText">
    <w:name w:val="Body Text"/>
    <w:basedOn w:val="Normal"/>
    <w:rsid w:val="00D0216C"/>
    <w:pPr>
      <w:ind w:left="252"/>
    </w:pPr>
    <w:rPr>
      <w:rFonts w:ascii="Palatino Linotype" w:eastAsia="Times New Roman" w:hAnsi="Palatino Linotype"/>
      <w:sz w:val="20"/>
    </w:rPr>
  </w:style>
  <w:style w:type="paragraph" w:styleId="BodyText2">
    <w:name w:val="Body Text 2"/>
    <w:basedOn w:val="Normal"/>
    <w:rsid w:val="00D0216C"/>
    <w:pPr>
      <w:jc w:val="both"/>
    </w:pPr>
    <w:rPr>
      <w:rFonts w:ascii="Palatino Linotype" w:eastAsia="Times New Roman" w:hAnsi="Palatino Linotype"/>
      <w:b/>
      <w:sz w:val="22"/>
    </w:rPr>
  </w:style>
  <w:style w:type="paragraph" w:styleId="BodyText3">
    <w:name w:val="Body Text 3"/>
    <w:basedOn w:val="Normal"/>
    <w:rsid w:val="00D0216C"/>
    <w:pPr>
      <w:spacing w:line="240" w:lineRule="exact"/>
    </w:pPr>
    <w:rPr>
      <w:rFonts w:ascii="Palatino Linotype" w:eastAsia="Times New Roman" w:hAnsi="Palatino Linotype"/>
      <w:sz w:val="20"/>
    </w:rPr>
  </w:style>
  <w:style w:type="paragraph" w:styleId="BalloonText">
    <w:name w:val="Balloon Text"/>
    <w:basedOn w:val="Normal"/>
    <w:semiHidden/>
    <w:rsid w:val="0099107B"/>
    <w:rPr>
      <w:rFonts w:ascii="Tahoma" w:hAnsi="Tahoma" w:cs="Tahoma"/>
      <w:sz w:val="16"/>
      <w:szCs w:val="16"/>
    </w:rPr>
  </w:style>
  <w:style w:type="paragraph" w:customStyle="1" w:styleId="ChemicalName1">
    <w:name w:val="ChemicalName1"/>
    <w:basedOn w:val="Heading2"/>
    <w:rsid w:val="00EA55BE"/>
    <w:pPr>
      <w:spacing w:line="240" w:lineRule="auto"/>
    </w:pPr>
    <w:rPr>
      <w:rFonts w:ascii="Palatino Linotype Bold" w:hAnsi="Palatino Linotype Bold"/>
    </w:rPr>
  </w:style>
  <w:style w:type="paragraph" w:customStyle="1" w:styleId="PalatinoItalics">
    <w:name w:val="PalatinoItalics"/>
    <w:basedOn w:val="Normal"/>
    <w:rsid w:val="00B41398"/>
    <w:pPr>
      <w:spacing w:before="60" w:line="280" w:lineRule="exact"/>
    </w:pPr>
    <w:rPr>
      <w:rFonts w:ascii="Palatino Linotype Italic" w:hAnsi="Palatino Linotype Italic"/>
      <w:color w:val="000000"/>
      <w:sz w:val="22"/>
    </w:rPr>
  </w:style>
  <w:style w:type="paragraph" w:customStyle="1" w:styleId="Props">
    <w:name w:val="Props"/>
    <w:basedOn w:val="Normal"/>
    <w:rsid w:val="000E08BA"/>
    <w:pPr>
      <w:tabs>
        <w:tab w:val="left" w:pos="3960"/>
      </w:tabs>
      <w:spacing w:before="60" w:line="240" w:lineRule="exact"/>
    </w:pPr>
    <w:rPr>
      <w:rFonts w:ascii="Palatino Linotype" w:hAnsi="Palatino Linotype"/>
      <w:color w:val="000000"/>
      <w:sz w:val="21"/>
    </w:rPr>
  </w:style>
  <w:style w:type="paragraph" w:customStyle="1" w:styleId="NewNormal">
    <w:name w:val="NewNormal"/>
    <w:basedOn w:val="Normal"/>
    <w:rsid w:val="008749B1"/>
    <w:pPr>
      <w:spacing w:before="60" w:line="240" w:lineRule="exact"/>
    </w:pPr>
    <w:rPr>
      <w:rFonts w:ascii="Palatino Linotype" w:hAnsi="Palatino Linotype"/>
      <w:color w:val="000000"/>
      <w:sz w:val="21"/>
    </w:rPr>
  </w:style>
  <w:style w:type="table" w:styleId="TableGrid">
    <w:name w:val="Table Grid"/>
    <w:basedOn w:val="TableNormal"/>
    <w:uiPriority w:val="39"/>
    <w:rsid w:val="009B57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A068E"/>
    <w:rPr>
      <w:color w:val="0000FF"/>
      <w:u w:val="single"/>
    </w:rPr>
  </w:style>
  <w:style w:type="paragraph" w:styleId="ListParagraph">
    <w:name w:val="List Paragraph"/>
    <w:basedOn w:val="Normal"/>
    <w:uiPriority w:val="34"/>
    <w:qFormat/>
    <w:rsid w:val="00555357"/>
    <w:pPr>
      <w:ind w:left="720"/>
      <w:contextualSpacing/>
    </w:pPr>
  </w:style>
  <w:style w:type="character" w:customStyle="1" w:styleId="Heading1Char">
    <w:name w:val="Heading 1 Char"/>
    <w:basedOn w:val="DefaultParagraphFont"/>
    <w:link w:val="Heading1"/>
    <w:uiPriority w:val="9"/>
    <w:rsid w:val="00046478"/>
    <w:rPr>
      <w:color w:val="215868" w:themeColor="accent5" w:themeShade="80"/>
      <w:sz w:val="36"/>
      <w:lang w:val="en-GB" w:eastAsia="en-US"/>
    </w:rPr>
  </w:style>
  <w:style w:type="character" w:styleId="FollowedHyperlink">
    <w:name w:val="FollowedHyperlink"/>
    <w:basedOn w:val="DefaultParagraphFont"/>
    <w:semiHidden/>
    <w:unhideWhenUsed/>
    <w:rsid w:val="0017276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jensidige.no/privat/meld-skade/barneidrettsforsikring" TargetMode="External"/><Relationship Id="rId13" Type="http://schemas.openxmlformats.org/officeDocument/2006/relationships/hyperlink" Target="https://www.gjensidige.no/privat/meld-skade/fotballskad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83.143.81.110/horde/imp/message.php?index=15875"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jensidige.no/privat/meld-skade/barneidrettsforsikrin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jensidige.no/privat/meld-skade/fotballskade" TargetMode="External"/><Relationship Id="rId4" Type="http://schemas.openxmlformats.org/officeDocument/2006/relationships/settings" Target="settings.xml"/><Relationship Id="rId9" Type="http://schemas.openxmlformats.org/officeDocument/2006/relationships/hyperlink" Target="http://83.143.81.110/horde/imp/message.php?index=15875"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http://www.havdur.no" TargetMode="External"/><Relationship Id="rId1" Type="http://schemas.openxmlformats.org/officeDocument/2006/relationships/hyperlink" Target="http://www.havdur.n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S\Google%20Drive\2015\Styre\Maler\Mal%20informasjon%20Havdur%20IL%20fotbal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Mal informasjon Havdur IL fotball.dotx</Template>
  <TotalTime>44</TotalTime>
  <Pages>2</Pages>
  <Words>102</Words>
  <Characters>546</Characters>
  <Application>Microsoft Office Word</Application>
  <DocSecurity>0</DocSecurity>
  <Lines>4</Lines>
  <Paragraphs>1</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Encore Marketing Communications</Company>
  <LinksUpToDate>false</LinksUpToDate>
  <CharactersWithSpaces>647</CharactersWithSpaces>
  <SharedDoc>false</SharedDoc>
  <HLinks>
    <vt:vector size="12" baseType="variant">
      <vt:variant>
        <vt:i4>65609</vt:i4>
      </vt:variant>
      <vt:variant>
        <vt:i4>3</vt:i4>
      </vt:variant>
      <vt:variant>
        <vt:i4>0</vt:i4>
      </vt:variant>
      <vt:variant>
        <vt:i4>5</vt:i4>
      </vt:variant>
      <vt:variant>
        <vt:lpwstr>http://www.havdur.no/</vt:lpwstr>
      </vt:variant>
      <vt:variant>
        <vt:lpwstr/>
      </vt:variant>
      <vt:variant>
        <vt:i4>720943</vt:i4>
      </vt:variant>
      <vt:variant>
        <vt:i4>0</vt:i4>
      </vt:variant>
      <vt:variant>
        <vt:i4>0</vt:i4>
      </vt:variant>
      <vt:variant>
        <vt:i4>5</vt:i4>
      </vt:variant>
      <vt:variant>
        <vt:lpwstr>mailto:havdurfotball@hesbynett.no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dc:creator>
  <cp:lastModifiedBy>TS</cp:lastModifiedBy>
  <cp:revision>4</cp:revision>
  <cp:lastPrinted>2015-03-08T08:41:00Z</cp:lastPrinted>
  <dcterms:created xsi:type="dcterms:W3CDTF">2015-03-08T07:21:00Z</dcterms:created>
  <dcterms:modified xsi:type="dcterms:W3CDTF">2015-03-08T08:41:00Z</dcterms:modified>
</cp:coreProperties>
</file>