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CD" w:rsidRPr="00F717ED" w:rsidRDefault="00872FCD" w:rsidP="00D77E89">
      <w:pPr>
        <w:tabs>
          <w:tab w:val="left" w:pos="2169"/>
        </w:tabs>
        <w:rPr>
          <w:lang w:val="nb-NO"/>
        </w:rPr>
      </w:pPr>
    </w:p>
    <w:p w:rsidR="0025041A" w:rsidRPr="00F717ED" w:rsidRDefault="0025041A" w:rsidP="00D77E89">
      <w:pPr>
        <w:tabs>
          <w:tab w:val="left" w:pos="2169"/>
        </w:tabs>
        <w:rPr>
          <w:lang w:val="nb-NO"/>
        </w:rPr>
      </w:pPr>
    </w:p>
    <w:p w:rsidR="0025041A" w:rsidRPr="00F717ED" w:rsidRDefault="0025041A" w:rsidP="0025041A">
      <w:pPr>
        <w:jc w:val="center"/>
        <w:rPr>
          <w:rFonts w:ascii="Century Gothic" w:hAnsi="Century Gothic"/>
          <w:b/>
          <w:sz w:val="48"/>
          <w:szCs w:val="48"/>
          <w:lang w:val="nb-NO"/>
        </w:rPr>
      </w:pPr>
      <w:r w:rsidRPr="00F717ED">
        <w:rPr>
          <w:rFonts w:ascii="Century Gothic" w:hAnsi="Century Gothic"/>
          <w:b/>
          <w:sz w:val="48"/>
          <w:szCs w:val="48"/>
          <w:lang w:val="nb-NO"/>
        </w:rPr>
        <w:t>Bestillingsskjema utstyr</w:t>
      </w:r>
    </w:p>
    <w:p w:rsidR="0025041A" w:rsidRPr="00F717ED" w:rsidRDefault="0025041A" w:rsidP="000B0036">
      <w:pPr>
        <w:rPr>
          <w:rFonts w:ascii="Century Gothic" w:hAnsi="Century Gothic"/>
          <w:sz w:val="36"/>
          <w:szCs w:val="3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BF"/>
      </w:tblPr>
      <w:tblGrid>
        <w:gridCol w:w="2940"/>
        <w:gridCol w:w="5948"/>
      </w:tblGrid>
      <w:tr w:rsidR="0025041A" w:rsidRPr="00F717ED" w:rsidTr="00CC76D0">
        <w:tc>
          <w:tcPr>
            <w:tcW w:w="2940" w:type="dxa"/>
          </w:tcPr>
          <w:p w:rsidR="0025041A" w:rsidRPr="00F717ED" w:rsidRDefault="0025041A" w:rsidP="00CC76D0">
            <w:pPr>
              <w:rPr>
                <w:rFonts w:ascii="Century Gothic" w:hAnsi="Century Gothic"/>
                <w:sz w:val="32"/>
                <w:szCs w:val="32"/>
                <w:lang w:val="nb-NO"/>
              </w:rPr>
            </w:pPr>
            <w:r w:rsidRPr="00F717ED">
              <w:rPr>
                <w:rFonts w:ascii="Century Gothic" w:hAnsi="Century Gothic"/>
                <w:sz w:val="32"/>
                <w:szCs w:val="32"/>
                <w:lang w:val="nb-NO"/>
              </w:rPr>
              <w:t>Lag:</w:t>
            </w:r>
          </w:p>
        </w:tc>
        <w:tc>
          <w:tcPr>
            <w:tcW w:w="6346" w:type="dxa"/>
          </w:tcPr>
          <w:p w:rsidR="0025041A" w:rsidRPr="00F717ED" w:rsidRDefault="0025041A" w:rsidP="00CC76D0">
            <w:pPr>
              <w:rPr>
                <w:rFonts w:ascii="Century Gothic" w:hAnsi="Century Gothic"/>
                <w:sz w:val="32"/>
                <w:szCs w:val="32"/>
                <w:lang w:val="nb-NO"/>
              </w:rPr>
            </w:pPr>
          </w:p>
        </w:tc>
      </w:tr>
      <w:tr w:rsidR="0025041A" w:rsidRPr="00F717ED" w:rsidTr="00CC76D0">
        <w:tc>
          <w:tcPr>
            <w:tcW w:w="2940" w:type="dxa"/>
          </w:tcPr>
          <w:p w:rsidR="0025041A" w:rsidRPr="00F717ED" w:rsidRDefault="0025041A" w:rsidP="00CC76D0">
            <w:pPr>
              <w:rPr>
                <w:rFonts w:ascii="Century Gothic" w:hAnsi="Century Gothic"/>
                <w:sz w:val="32"/>
                <w:szCs w:val="32"/>
                <w:lang w:val="nb-NO"/>
              </w:rPr>
            </w:pPr>
            <w:r w:rsidRPr="00F717ED">
              <w:rPr>
                <w:rFonts w:ascii="Century Gothic" w:hAnsi="Century Gothic"/>
                <w:sz w:val="32"/>
                <w:szCs w:val="32"/>
                <w:lang w:val="nb-NO"/>
              </w:rPr>
              <w:t>Trener/oppmann:</w:t>
            </w:r>
          </w:p>
        </w:tc>
        <w:tc>
          <w:tcPr>
            <w:tcW w:w="6346" w:type="dxa"/>
          </w:tcPr>
          <w:p w:rsidR="0025041A" w:rsidRPr="00F717ED" w:rsidRDefault="0025041A" w:rsidP="00CC76D0">
            <w:pPr>
              <w:rPr>
                <w:rFonts w:ascii="Century Gothic" w:hAnsi="Century Gothic"/>
                <w:sz w:val="32"/>
                <w:szCs w:val="32"/>
                <w:lang w:val="nb-NO"/>
              </w:rPr>
            </w:pPr>
          </w:p>
        </w:tc>
      </w:tr>
    </w:tbl>
    <w:p w:rsidR="0025041A" w:rsidRPr="00F717ED" w:rsidRDefault="0025041A" w:rsidP="0025041A">
      <w:pPr>
        <w:rPr>
          <w:rFonts w:ascii="Century Gothic" w:hAnsi="Century Gothic"/>
          <w:sz w:val="20"/>
          <w:lang w:val="nb-NO"/>
        </w:rPr>
      </w:pPr>
    </w:p>
    <w:p w:rsidR="0025041A" w:rsidRPr="00F717ED" w:rsidRDefault="0025041A" w:rsidP="0025041A">
      <w:pPr>
        <w:rPr>
          <w:rFonts w:ascii="Century Gothic" w:hAnsi="Century Gothic"/>
          <w:sz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3"/>
        <w:gridCol w:w="5391"/>
        <w:gridCol w:w="1068"/>
        <w:gridCol w:w="1616"/>
      </w:tblGrid>
      <w:tr w:rsidR="000B0036" w:rsidRPr="00F717ED" w:rsidTr="000B0036"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b/>
                <w:sz w:val="20"/>
                <w:lang w:val="nb-NO"/>
              </w:rPr>
            </w:pPr>
            <w:r w:rsidRPr="00F717ED">
              <w:rPr>
                <w:rFonts w:ascii="Century Gothic" w:hAnsi="Century Gothic"/>
                <w:b/>
                <w:sz w:val="20"/>
                <w:lang w:val="nb-NO"/>
              </w:rPr>
              <w:t>Antall</w:t>
            </w: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b/>
                <w:sz w:val="20"/>
                <w:lang w:val="nb-NO"/>
              </w:rPr>
            </w:pPr>
            <w:r>
              <w:rPr>
                <w:rFonts w:ascii="Century Gothic" w:hAnsi="Century Gothic"/>
                <w:b/>
                <w:sz w:val="20"/>
                <w:lang w:val="nb-NO"/>
              </w:rPr>
              <w:t>Beskrivelse</w:t>
            </w: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b/>
                <w:sz w:val="20"/>
                <w:lang w:val="nb-NO"/>
              </w:rPr>
            </w:pPr>
            <w:r>
              <w:rPr>
                <w:rFonts w:ascii="Century Gothic" w:hAnsi="Century Gothic"/>
                <w:b/>
                <w:sz w:val="20"/>
                <w:lang w:val="nb-NO"/>
              </w:rPr>
              <w:t>Størrelse</w:t>
            </w: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b/>
                <w:sz w:val="20"/>
                <w:lang w:val="nb-NO"/>
              </w:rPr>
            </w:pPr>
            <w:r w:rsidRPr="00F717ED">
              <w:rPr>
                <w:rFonts w:ascii="Century Gothic" w:hAnsi="Century Gothic"/>
                <w:b/>
                <w:sz w:val="20"/>
                <w:lang w:val="nb-NO"/>
              </w:rPr>
              <w:t>Mottatt</w:t>
            </w: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  <w:tr w:rsidR="000B0036" w:rsidRPr="00F717ED" w:rsidTr="000B0036">
        <w:trPr>
          <w:trHeight w:val="340"/>
        </w:trPr>
        <w:tc>
          <w:tcPr>
            <w:tcW w:w="813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5391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068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  <w:tc>
          <w:tcPr>
            <w:tcW w:w="1616" w:type="dxa"/>
          </w:tcPr>
          <w:p w:rsidR="000B0036" w:rsidRPr="00F717ED" w:rsidRDefault="000B0036" w:rsidP="00CC76D0">
            <w:pPr>
              <w:rPr>
                <w:rFonts w:ascii="Century Gothic" w:hAnsi="Century Gothic"/>
                <w:sz w:val="20"/>
                <w:lang w:val="nb-NO"/>
              </w:rPr>
            </w:pPr>
          </w:p>
        </w:tc>
      </w:tr>
    </w:tbl>
    <w:p w:rsidR="0025041A" w:rsidRPr="00F717ED" w:rsidRDefault="0025041A" w:rsidP="0025041A">
      <w:pPr>
        <w:rPr>
          <w:rFonts w:ascii="Century Gothic" w:hAnsi="Century Gothic"/>
          <w:sz w:val="20"/>
          <w:lang w:val="nb-NO"/>
        </w:rPr>
      </w:pPr>
    </w:p>
    <w:p w:rsidR="0025041A" w:rsidRPr="00F717ED" w:rsidRDefault="0025041A" w:rsidP="0025041A">
      <w:pPr>
        <w:rPr>
          <w:rFonts w:ascii="Verdana" w:hAnsi="Verdana"/>
          <w:sz w:val="20"/>
          <w:lang w:val="nb-NO"/>
        </w:rPr>
      </w:pPr>
    </w:p>
    <w:p w:rsidR="0025041A" w:rsidRPr="00F717ED" w:rsidRDefault="0025041A" w:rsidP="0025041A">
      <w:pPr>
        <w:pStyle w:val="FGI-normalTegn"/>
        <w:rPr>
          <w:color w:val="000000"/>
          <w:sz w:val="23"/>
          <w:szCs w:val="23"/>
        </w:rPr>
      </w:pPr>
      <w:r w:rsidRPr="00F717ED">
        <w:t>Havdur IL fotballgruppe har egen materialforvalter.</w:t>
      </w:r>
      <w:r w:rsidRPr="00F717ED">
        <w:rPr>
          <w:color w:val="000000"/>
          <w:sz w:val="23"/>
          <w:szCs w:val="23"/>
        </w:rPr>
        <w:t xml:space="preserve"> </w:t>
      </w:r>
      <w:r w:rsidRPr="00F717ED">
        <w:rPr>
          <w:b/>
          <w:color w:val="000000"/>
          <w:sz w:val="23"/>
          <w:szCs w:val="23"/>
        </w:rPr>
        <w:t>Alt innkjøp av materiell skal skje via materialforvalter.</w:t>
      </w:r>
      <w:r w:rsidRPr="00F717ED">
        <w:rPr>
          <w:color w:val="000000"/>
          <w:sz w:val="23"/>
          <w:szCs w:val="23"/>
        </w:rPr>
        <w:t xml:space="preserve"> Denne vil sørge for å ha det mest nødvendige på lager. </w:t>
      </w:r>
    </w:p>
    <w:p w:rsidR="0025041A" w:rsidRPr="00F717ED" w:rsidRDefault="0025041A" w:rsidP="0025041A">
      <w:pPr>
        <w:pStyle w:val="Default"/>
      </w:pPr>
    </w:p>
    <w:p w:rsidR="0025041A" w:rsidRPr="00F717ED" w:rsidRDefault="0025041A" w:rsidP="0025041A">
      <w:pPr>
        <w:pStyle w:val="FGI-normalTegn"/>
        <w:rPr>
          <w:color w:val="000000"/>
          <w:sz w:val="23"/>
          <w:szCs w:val="23"/>
        </w:rPr>
      </w:pPr>
      <w:r w:rsidRPr="00F717ED">
        <w:rPr>
          <w:color w:val="000000"/>
          <w:sz w:val="23"/>
          <w:szCs w:val="23"/>
        </w:rPr>
        <w:t>Trenere/oppmenn henvender seg til denne ved behov for nytt utstyr.</w:t>
      </w:r>
    </w:p>
    <w:p w:rsidR="0025041A" w:rsidRPr="00F717ED" w:rsidRDefault="0025041A" w:rsidP="0025041A">
      <w:pPr>
        <w:pStyle w:val="FGI-normalTegn"/>
        <w:rPr>
          <w:color w:val="000000"/>
          <w:sz w:val="23"/>
          <w:szCs w:val="23"/>
        </w:rPr>
      </w:pPr>
      <w:r w:rsidRPr="00F717ED">
        <w:rPr>
          <w:color w:val="000000"/>
          <w:sz w:val="23"/>
          <w:szCs w:val="23"/>
        </w:rPr>
        <w:t xml:space="preserve">Det må kvitteres for mottak av alt utstyr. </w:t>
      </w:r>
    </w:p>
    <w:p w:rsidR="0025041A" w:rsidRPr="00F717ED" w:rsidRDefault="0025041A" w:rsidP="0025041A">
      <w:pPr>
        <w:pStyle w:val="FGI-normalTegn"/>
        <w:rPr>
          <w:color w:val="000000"/>
          <w:sz w:val="23"/>
          <w:szCs w:val="23"/>
        </w:rPr>
      </w:pPr>
      <w:r w:rsidRPr="00F717ED">
        <w:rPr>
          <w:color w:val="000000"/>
          <w:sz w:val="23"/>
          <w:szCs w:val="23"/>
        </w:rPr>
        <w:t xml:space="preserve">Utstyret skal leveres tilbake til materialforvalter i god stand ved sesongslutt evt. ved lagets oppløsning. Tap eller skade meddeles materialforvalter snarest. </w:t>
      </w:r>
    </w:p>
    <w:p w:rsidR="0025041A" w:rsidRPr="00F717ED" w:rsidRDefault="0025041A" w:rsidP="0025041A">
      <w:pPr>
        <w:pStyle w:val="Default"/>
      </w:pPr>
    </w:p>
    <w:p w:rsidR="0025041A" w:rsidRDefault="0025041A" w:rsidP="0025041A">
      <w:pPr>
        <w:pStyle w:val="FGI-normalTegn"/>
        <w:rPr>
          <w:color w:val="000000"/>
          <w:sz w:val="23"/>
          <w:szCs w:val="23"/>
        </w:rPr>
      </w:pPr>
      <w:r w:rsidRPr="00F717ED">
        <w:rPr>
          <w:color w:val="000000"/>
          <w:sz w:val="23"/>
          <w:szCs w:val="23"/>
        </w:rPr>
        <w:t>Havdu</w:t>
      </w:r>
      <w:r w:rsidR="00F717ED">
        <w:rPr>
          <w:color w:val="000000"/>
          <w:sz w:val="23"/>
          <w:szCs w:val="23"/>
        </w:rPr>
        <w:t>r</w:t>
      </w:r>
      <w:r w:rsidRPr="00F717ED">
        <w:rPr>
          <w:color w:val="000000"/>
          <w:sz w:val="23"/>
          <w:szCs w:val="23"/>
        </w:rPr>
        <w:t xml:space="preserve"> IL dekker drakter til alle lag. Disse er Havdur IL sin eiendom og kan derfor ikke ha påtrykt spillernavn eller sponsorlogo som ikke er godkjent av klubben. </w:t>
      </w:r>
    </w:p>
    <w:p w:rsidR="00F717ED" w:rsidRDefault="00F717ED" w:rsidP="00F717ED">
      <w:pPr>
        <w:pStyle w:val="Default"/>
      </w:pPr>
    </w:p>
    <w:p w:rsidR="00CF0572" w:rsidRPr="000B0036" w:rsidRDefault="00F717ED" w:rsidP="00F717ED">
      <w:pPr>
        <w:pStyle w:val="Default"/>
        <w:rPr>
          <w:color w:val="FF0000"/>
        </w:rPr>
      </w:pPr>
      <w:r w:rsidRPr="000B0036">
        <w:rPr>
          <w:b/>
          <w:color w:val="FF0000"/>
        </w:rPr>
        <w:t>Etter endt sesong</w:t>
      </w:r>
      <w:r w:rsidR="00CF0572" w:rsidRPr="000B0036">
        <w:rPr>
          <w:color w:val="FF0000"/>
        </w:rPr>
        <w:t>, pr 1. desember</w:t>
      </w:r>
      <w:r w:rsidRPr="000B0036">
        <w:rPr>
          <w:color w:val="FF0000"/>
        </w:rPr>
        <w:t xml:space="preserve"> skal lagene levere inn en</w:t>
      </w:r>
      <w:r w:rsidR="00CF0572" w:rsidRPr="000B0036">
        <w:rPr>
          <w:color w:val="FF0000"/>
        </w:rPr>
        <w:t xml:space="preserve"> oversikt </w:t>
      </w:r>
      <w:r w:rsidRPr="000B0036">
        <w:rPr>
          <w:color w:val="FF0000"/>
        </w:rPr>
        <w:t>av utstyr og drakter</w:t>
      </w:r>
      <w:r w:rsidR="00CF0572" w:rsidRPr="000B0036">
        <w:rPr>
          <w:color w:val="FF0000"/>
        </w:rPr>
        <w:t xml:space="preserve"> – antall og størrelse -</w:t>
      </w:r>
      <w:r w:rsidRPr="000B0036">
        <w:rPr>
          <w:color w:val="FF0000"/>
        </w:rPr>
        <w:t xml:space="preserve"> til materialforvalter. De skal også levere inn bestilling</w:t>
      </w:r>
      <w:r w:rsidR="00CF0572" w:rsidRPr="000B0036">
        <w:rPr>
          <w:color w:val="FF0000"/>
        </w:rPr>
        <w:t>s</w:t>
      </w:r>
      <w:r w:rsidRPr="000B0036">
        <w:rPr>
          <w:color w:val="FF0000"/>
        </w:rPr>
        <w:t>liste over nødvendig utstyr for neste sesong.</w:t>
      </w:r>
    </w:p>
    <w:p w:rsidR="0025041A" w:rsidRPr="00F717ED" w:rsidRDefault="0025041A" w:rsidP="00D77E89">
      <w:pPr>
        <w:tabs>
          <w:tab w:val="left" w:pos="2169"/>
        </w:tabs>
        <w:rPr>
          <w:lang w:val="nb-NO"/>
        </w:rPr>
      </w:pPr>
    </w:p>
    <w:sectPr w:rsidR="0025041A" w:rsidRPr="00F717ED" w:rsidSect="00A15DEC">
      <w:headerReference w:type="default" r:id="rId6"/>
      <w:pgSz w:w="11909" w:h="16834" w:code="9"/>
      <w:pgMar w:top="1440" w:right="1797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D5" w:rsidRDefault="006305D5">
      <w:r>
        <w:separator/>
      </w:r>
    </w:p>
  </w:endnote>
  <w:endnote w:type="continuationSeparator" w:id="0">
    <w:p w:rsidR="006305D5" w:rsidRDefault="0063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 Linotype Italic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D5" w:rsidRDefault="006305D5">
      <w:r>
        <w:separator/>
      </w:r>
    </w:p>
  </w:footnote>
  <w:footnote w:type="continuationSeparator" w:id="0">
    <w:p w:rsidR="006305D5" w:rsidRDefault="0063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CD" w:rsidRDefault="007A068E" w:rsidP="00D77E89">
    <w:pPr>
      <w:pStyle w:val="Header"/>
    </w:pPr>
    <w:r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0.05pt;margin-top:5.2pt;width:3in;height:60pt;z-index:251659264" filled="f" stroked="f">
          <v:textbox style="mso-next-textbox:#_x0000_s2074">
            <w:txbxContent>
              <w:p w:rsidR="00D77E89" w:rsidRPr="007A068E" w:rsidRDefault="007A068E">
                <w:pPr>
                  <w:rPr>
                    <w:b/>
                    <w:sz w:val="32"/>
                    <w:szCs w:val="32"/>
                    <w:lang w:val="nb-NO"/>
                  </w:rPr>
                </w:pPr>
                <w:r w:rsidRPr="007A068E">
                  <w:rPr>
                    <w:b/>
                    <w:sz w:val="32"/>
                    <w:szCs w:val="32"/>
                    <w:lang w:val="nb-NO"/>
                  </w:rPr>
                  <w:t>IDRETTSLAGET HAVDUR</w:t>
                </w:r>
              </w:p>
              <w:p w:rsidR="007A068E" w:rsidRDefault="007A068E">
                <w:pPr>
                  <w:rPr>
                    <w:sz w:val="20"/>
                    <w:lang w:val="nb-NO"/>
                  </w:rPr>
                </w:pPr>
                <w:r>
                  <w:rPr>
                    <w:sz w:val="20"/>
                    <w:lang w:val="nb-NO"/>
                  </w:rPr>
                  <w:t>Fotballgruppa</w:t>
                </w:r>
                <w:r>
                  <w:rPr>
                    <w:sz w:val="20"/>
                    <w:lang w:val="nb-NO"/>
                  </w:rPr>
                  <w:tab/>
                </w:r>
                <w:hyperlink r:id="rId1" w:history="1">
                  <w:r w:rsidRPr="00377AEB">
                    <w:rPr>
                      <w:rStyle w:val="Hyperlink"/>
                      <w:sz w:val="20"/>
                      <w:lang w:val="nb-NO"/>
                    </w:rPr>
                    <w:t>havdurfotball@hesbynett.no</w:t>
                  </w:r>
                </w:hyperlink>
              </w:p>
              <w:p w:rsidR="007A068E" w:rsidRDefault="007A068E">
                <w:pPr>
                  <w:rPr>
                    <w:sz w:val="20"/>
                    <w:lang w:val="nb-NO"/>
                  </w:rPr>
                </w:pPr>
                <w:r w:rsidRPr="007A068E">
                  <w:rPr>
                    <w:sz w:val="20"/>
                    <w:lang w:val="nb-NO"/>
                  </w:rPr>
                  <w:t>Postboks 59</w:t>
                </w:r>
              </w:p>
              <w:p w:rsidR="007A068E" w:rsidRDefault="007A068E">
                <w:pPr>
                  <w:rPr>
                    <w:sz w:val="20"/>
                    <w:lang w:val="nb-NO"/>
                  </w:rPr>
                </w:pPr>
                <w:r w:rsidRPr="007A068E">
                  <w:rPr>
                    <w:sz w:val="20"/>
                    <w:lang w:val="nb-NO"/>
                  </w:rPr>
                  <w:t>4054 TJELTA</w:t>
                </w:r>
                <w:r>
                  <w:rPr>
                    <w:sz w:val="20"/>
                    <w:lang w:val="nb-NO"/>
                  </w:rPr>
                  <w:tab/>
                </w:r>
                <w:hyperlink r:id="rId2" w:history="1">
                  <w:r w:rsidRPr="00377AEB">
                    <w:rPr>
                      <w:rStyle w:val="Hyperlink"/>
                      <w:sz w:val="20"/>
                      <w:lang w:val="nb-NO"/>
                    </w:rPr>
                    <w:t>www.havdur.no</w:t>
                  </w:r>
                </w:hyperlink>
              </w:p>
              <w:p w:rsidR="007A068E" w:rsidRDefault="007A068E">
                <w:pPr>
                  <w:rPr>
                    <w:sz w:val="20"/>
                    <w:lang w:val="nb-NO"/>
                  </w:rPr>
                </w:pPr>
              </w:p>
              <w:p w:rsidR="007A068E" w:rsidRPr="007A068E" w:rsidRDefault="007A068E">
                <w:pPr>
                  <w:rPr>
                    <w:sz w:val="20"/>
                    <w:lang w:val="nb-NO"/>
                  </w:rPr>
                </w:pPr>
              </w:p>
            </w:txbxContent>
          </v:textbox>
        </v:shape>
      </w:pict>
    </w:r>
    <w:r w:rsidR="002942DC"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19050" t="0" r="0" b="0"/>
          <wp:wrapNone/>
          <wp:docPr id="27" name="Pictur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vdur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7E89" w:rsidRDefault="00D77E89" w:rsidP="00D77E89">
    <w:pPr>
      <w:pStyle w:val="Header"/>
    </w:pPr>
  </w:p>
  <w:p w:rsidR="00872FCD" w:rsidRDefault="00872FCD">
    <w:pPr>
      <w:pStyle w:val="Header"/>
    </w:pPr>
  </w:p>
  <w:p w:rsidR="00872FCD" w:rsidRDefault="00872FCD">
    <w:pPr>
      <w:pStyle w:val="Header"/>
    </w:pPr>
    <w:r>
      <w:rPr>
        <w:noProof/>
        <w:lang w:val="nb-NO" w:eastAsia="nb-NO"/>
      </w:rPr>
      <w:pict>
        <v:shape id="_x0000_s2070" type="#_x0000_t202" style="position:absolute;margin-left:297.05pt;margin-top:3.8pt;width:198pt;height:21pt;z-index:-251658240" filled="f" stroked="f">
          <v:textbox style="mso-next-textbox:#_x0000_s2070">
            <w:txbxContent>
              <w:p w:rsidR="001F181D" w:rsidRPr="001F181D" w:rsidRDefault="0025041A">
                <w:pPr>
                  <w:rPr>
                    <w:sz w:val="28"/>
                    <w:szCs w:val="28"/>
                    <w:lang w:val="nb-NO"/>
                  </w:rPr>
                </w:pPr>
                <w:r>
                  <w:rPr>
                    <w:sz w:val="28"/>
                    <w:szCs w:val="28"/>
                    <w:lang w:val="nb-NO"/>
                  </w:rPr>
                  <w:t>Bestillingskjema</w:t>
                </w:r>
              </w:p>
            </w:txbxContent>
          </v:textbox>
        </v:shape>
      </w:pict>
    </w:r>
    <w:r>
      <w:rPr>
        <w:noProof/>
      </w:rPr>
      <w:pict>
        <v:rect id="_x0000_s2053" style="position:absolute;margin-left:297.05pt;margin-top:3.8pt;width:207pt;height:25pt;z-index:-251661312" fillcolor="#dcdcdc" stroked="f" strokecolor="#dcdcdc"/>
      </w:pict>
    </w:r>
  </w:p>
  <w:p w:rsidR="00DF7BBF" w:rsidRDefault="00DF7BBF">
    <w:pPr>
      <w:pStyle w:val="Header"/>
    </w:pPr>
    <w:r>
      <w:rPr>
        <w:noProof/>
      </w:rPr>
      <w:pict>
        <v:group id="_x0000_s2058" style="position:absolute;margin-left:558.4pt;margin-top:67.2pt;width:44.85pt;height:714.45pt;z-index:251657216;mso-position-horizontal-relative:page;mso-position-vertical-relative:page" coordorigin="11140,364" coordsize="897,15300">
          <v:oval id="_x0000_s2059" style="position:absolute;left:11140;top:680;width:720;height:14360" fillcolor="yellow" stroked="f" strokecolor="#ff5900"/>
          <v:rect id="_x0000_s2060" style="position:absolute;left:11497;top:364;width:540;height:15300" stroked="f"/>
          <w10:wrap anchorx="page" anchory="page"/>
          <w10:anchorlock/>
        </v:group>
      </w:pict>
    </w:r>
    <w:r>
      <w:rPr>
        <w:noProof/>
      </w:rPr>
      <w:pict>
        <v:line id="_x0000_s2054" style="position:absolute;z-index:251656192;mso-position-horizontal-relative:page;mso-position-vertical-relative:page" from="71.05pt,105.2pt" to="573.05pt,105.2pt" strokecolor="yellow" strokeweight="2pt">
          <w10:wrap anchorx="page" anchory="page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cdc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EB4"/>
    <w:rsid w:val="00016789"/>
    <w:rsid w:val="00047FC8"/>
    <w:rsid w:val="00096874"/>
    <w:rsid w:val="000B0036"/>
    <w:rsid w:val="000E08BA"/>
    <w:rsid w:val="000E2E75"/>
    <w:rsid w:val="001A44F5"/>
    <w:rsid w:val="001D4EF3"/>
    <w:rsid w:val="001F181D"/>
    <w:rsid w:val="00215D23"/>
    <w:rsid w:val="0022115F"/>
    <w:rsid w:val="00224F33"/>
    <w:rsid w:val="00236E79"/>
    <w:rsid w:val="0025041A"/>
    <w:rsid w:val="00261AEC"/>
    <w:rsid w:val="00280E5A"/>
    <w:rsid w:val="002821DD"/>
    <w:rsid w:val="002853AE"/>
    <w:rsid w:val="002942DC"/>
    <w:rsid w:val="002A613C"/>
    <w:rsid w:val="002C2BC4"/>
    <w:rsid w:val="002D7161"/>
    <w:rsid w:val="002F22A1"/>
    <w:rsid w:val="00354E65"/>
    <w:rsid w:val="003626B8"/>
    <w:rsid w:val="003D46F0"/>
    <w:rsid w:val="003E398F"/>
    <w:rsid w:val="0046143E"/>
    <w:rsid w:val="004B3258"/>
    <w:rsid w:val="004C493C"/>
    <w:rsid w:val="004D146F"/>
    <w:rsid w:val="004D5876"/>
    <w:rsid w:val="004F6FA1"/>
    <w:rsid w:val="0051486A"/>
    <w:rsid w:val="00574580"/>
    <w:rsid w:val="005F40A6"/>
    <w:rsid w:val="006305D5"/>
    <w:rsid w:val="006B7C08"/>
    <w:rsid w:val="00700A6D"/>
    <w:rsid w:val="00741731"/>
    <w:rsid w:val="007940B8"/>
    <w:rsid w:val="007A068E"/>
    <w:rsid w:val="0082253A"/>
    <w:rsid w:val="00872FCD"/>
    <w:rsid w:val="008749B1"/>
    <w:rsid w:val="00954A5F"/>
    <w:rsid w:val="0099107B"/>
    <w:rsid w:val="009939B9"/>
    <w:rsid w:val="009A28BD"/>
    <w:rsid w:val="009B57E7"/>
    <w:rsid w:val="009E65E7"/>
    <w:rsid w:val="00A057B5"/>
    <w:rsid w:val="00A11F88"/>
    <w:rsid w:val="00A15DEC"/>
    <w:rsid w:val="00A22FF6"/>
    <w:rsid w:val="00A96B68"/>
    <w:rsid w:val="00B21E4F"/>
    <w:rsid w:val="00B33B3E"/>
    <w:rsid w:val="00B41398"/>
    <w:rsid w:val="00B5427E"/>
    <w:rsid w:val="00B71187"/>
    <w:rsid w:val="00B74076"/>
    <w:rsid w:val="00BA19DB"/>
    <w:rsid w:val="00BA2579"/>
    <w:rsid w:val="00BA36C0"/>
    <w:rsid w:val="00C02FAC"/>
    <w:rsid w:val="00CA4F15"/>
    <w:rsid w:val="00CB2603"/>
    <w:rsid w:val="00CC76D0"/>
    <w:rsid w:val="00CD29E4"/>
    <w:rsid w:val="00CF0572"/>
    <w:rsid w:val="00D10EC0"/>
    <w:rsid w:val="00D245BE"/>
    <w:rsid w:val="00D77E89"/>
    <w:rsid w:val="00DA32F9"/>
    <w:rsid w:val="00DA4F0C"/>
    <w:rsid w:val="00DD6EB4"/>
    <w:rsid w:val="00DF7BBF"/>
    <w:rsid w:val="00E61A58"/>
    <w:rsid w:val="00E81714"/>
    <w:rsid w:val="00E91B9E"/>
    <w:rsid w:val="00EA55BE"/>
    <w:rsid w:val="00F04EE5"/>
    <w:rsid w:val="00F477D2"/>
    <w:rsid w:val="00F717ED"/>
    <w:rsid w:val="00F84503"/>
    <w:rsid w:val="00F91ACD"/>
    <w:rsid w:val="00FA1AD8"/>
    <w:rsid w:val="00FC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cdc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rFonts w:ascii="Times New Roman" w:eastAsia="Times New Roman" w:hAnsi="Times New Roman"/>
      <w:snapToGrid w:val="0"/>
    </w:rPr>
  </w:style>
  <w:style w:type="paragraph" w:styleId="BodyText">
    <w:name w:val="Body Text"/>
    <w:basedOn w:val="Normal"/>
    <w:pPr>
      <w:ind w:left="252"/>
    </w:pPr>
    <w:rPr>
      <w:rFonts w:ascii="Palatino Linotype" w:eastAsia="Times New Roman" w:hAnsi="Palatino Linotype"/>
      <w:sz w:val="20"/>
    </w:rPr>
  </w:style>
  <w:style w:type="paragraph" w:styleId="BodyText2">
    <w:name w:val="Body Text 2"/>
    <w:basedOn w:val="Normal"/>
    <w:pPr>
      <w:jc w:val="both"/>
    </w:pPr>
    <w:rPr>
      <w:rFonts w:ascii="Palatino Linotype" w:eastAsia="Times New Roman" w:hAnsi="Palatino Linotype"/>
      <w:b/>
      <w:sz w:val="22"/>
    </w:rPr>
  </w:style>
  <w:style w:type="paragraph" w:styleId="BodyText3">
    <w:name w:val="Body Text 3"/>
    <w:basedOn w:val="Normal"/>
    <w:pPr>
      <w:spacing w:line="240" w:lineRule="exact"/>
    </w:pPr>
    <w:rPr>
      <w:rFonts w:ascii="Palatino Linotype" w:eastAsia="Times New Roman" w:hAnsi="Palatino Linotype"/>
      <w:sz w:val="20"/>
    </w:rPr>
  </w:style>
  <w:style w:type="paragraph" w:styleId="BalloonText">
    <w:name w:val="Balloon Text"/>
    <w:basedOn w:val="Normal"/>
    <w:semiHidden/>
    <w:rsid w:val="0099107B"/>
    <w:rPr>
      <w:rFonts w:ascii="Tahoma" w:hAnsi="Tahoma" w:cs="Tahoma"/>
      <w:sz w:val="16"/>
      <w:szCs w:val="16"/>
    </w:rPr>
  </w:style>
  <w:style w:type="paragraph" w:customStyle="1" w:styleId="ChemicalName1">
    <w:name w:val="ChemicalName1"/>
    <w:basedOn w:val="Heading2"/>
    <w:rsid w:val="00EA55BE"/>
    <w:pPr>
      <w:spacing w:line="240" w:lineRule="auto"/>
    </w:pPr>
    <w:rPr>
      <w:rFonts w:ascii="Palatino Linotype Bold" w:hAnsi="Palatino Linotype Bold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leGrid">
    <w:name w:val="Table Grid"/>
    <w:basedOn w:val="TableNormal"/>
    <w:rsid w:val="009B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068E"/>
    <w:rPr>
      <w:color w:val="0000FF"/>
      <w:u w:val="single"/>
    </w:rPr>
  </w:style>
  <w:style w:type="paragraph" w:customStyle="1" w:styleId="Default">
    <w:name w:val="Default"/>
    <w:rsid w:val="0025041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FGI-normalTegn">
    <w:name w:val="FGI-normal Tegn"/>
    <w:basedOn w:val="Default"/>
    <w:next w:val="Default"/>
    <w:uiPriority w:val="99"/>
    <w:rsid w:val="0025041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avdur.no" TargetMode="External"/><Relationship Id="rId1" Type="http://schemas.openxmlformats.org/officeDocument/2006/relationships/hyperlink" Target="mailto:havdurfotball@hesbynet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møtereferat.dot</Template>
  <TotalTime>0</TotalTime>
  <Pages>1</Pages>
  <Words>157</Words>
  <Characters>837</Characters>
  <Application>Microsoft Office Word</Application>
  <DocSecurity>0</DocSecurity>
  <Lines>6</Lines>
  <Paragraphs>1</Paragraphs>
  <ScaleCrop>false</ScaleCrop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Rasmussen</dc:creator>
  <cp:lastModifiedBy>Erik</cp:lastModifiedBy>
  <cp:revision>2</cp:revision>
  <cp:lastPrinted>2009-03-10T15:42:00Z</cp:lastPrinted>
  <dcterms:created xsi:type="dcterms:W3CDTF">2013-04-30T06:27:00Z</dcterms:created>
  <dcterms:modified xsi:type="dcterms:W3CDTF">2013-04-30T06:27:00Z</dcterms:modified>
</cp:coreProperties>
</file>