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81AD" w14:textId="77777777" w:rsidR="00872FCD" w:rsidRPr="004C4CD9" w:rsidRDefault="00872FCD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146B5" w:rsidRPr="004C4CD9" w14:paraId="105815CE" w14:textId="77777777" w:rsidTr="004C4CD9">
        <w:tc>
          <w:tcPr>
            <w:tcW w:w="2376" w:type="dxa"/>
          </w:tcPr>
          <w:p w14:paraId="5313B033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  <w:r w:rsidRPr="004C4CD9">
              <w:rPr>
                <w:sz w:val="22"/>
                <w:szCs w:val="22"/>
                <w:lang w:val="nb-NO"/>
              </w:rPr>
              <w:t xml:space="preserve">ÅRSRAPPORT FOR: </w:t>
            </w:r>
          </w:p>
        </w:tc>
        <w:tc>
          <w:tcPr>
            <w:tcW w:w="6237" w:type="dxa"/>
          </w:tcPr>
          <w:p w14:paraId="355B7303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  <w:tr w:rsidR="00C146B5" w:rsidRPr="004C4CD9" w14:paraId="5F156451" w14:textId="77777777" w:rsidTr="004C4CD9">
        <w:tc>
          <w:tcPr>
            <w:tcW w:w="2376" w:type="dxa"/>
          </w:tcPr>
          <w:p w14:paraId="1E493FE7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  <w:r w:rsidRPr="004C4CD9">
              <w:rPr>
                <w:sz w:val="22"/>
                <w:szCs w:val="22"/>
                <w:lang w:val="nb-NO"/>
              </w:rPr>
              <w:t>LAG I SERIEN:</w:t>
            </w:r>
          </w:p>
        </w:tc>
        <w:tc>
          <w:tcPr>
            <w:tcW w:w="6237" w:type="dxa"/>
          </w:tcPr>
          <w:p w14:paraId="7B254001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</w:tbl>
    <w:p w14:paraId="6E6E0697" w14:textId="77777777" w:rsidR="00707464" w:rsidRDefault="00707464" w:rsidP="00707464">
      <w:pPr>
        <w:rPr>
          <w:lang w:val="nb-NO"/>
        </w:rPr>
      </w:pPr>
    </w:p>
    <w:p w14:paraId="0C1F2C3F" w14:textId="53333466" w:rsidR="00707464" w:rsidRPr="00707464" w:rsidRDefault="00707464" w:rsidP="00707464">
      <w:pPr>
        <w:rPr>
          <w:lang w:val="nb-NO"/>
        </w:rPr>
      </w:pPr>
      <w:r w:rsidRPr="00707464">
        <w:rPr>
          <w:lang w:val="nb-NO"/>
        </w:rPr>
        <w:t>Oppsummering inneværende år</w:t>
      </w:r>
    </w:p>
    <w:p w14:paraId="22F12011" w14:textId="56F7126D" w:rsidR="00707464" w:rsidRDefault="00707464" w:rsidP="00707464">
      <w:pPr>
        <w:rPr>
          <w:sz w:val="22"/>
          <w:szCs w:val="22"/>
          <w:lang w:val="nb-NO"/>
        </w:rPr>
      </w:pPr>
      <w:r w:rsidRPr="004C4CD9">
        <w:rPr>
          <w:sz w:val="22"/>
          <w:szCs w:val="22"/>
          <w:lang w:val="nb-NO"/>
        </w:rPr>
        <w:t>Årsrapporten skal inneholde en ko</w:t>
      </w:r>
      <w:r w:rsidR="0051383D">
        <w:rPr>
          <w:sz w:val="22"/>
          <w:szCs w:val="22"/>
          <w:lang w:val="nb-NO"/>
        </w:rPr>
        <w:t>rt oppsummering av sesongen, høst og vår</w:t>
      </w:r>
      <w:r w:rsidRPr="004C4CD9">
        <w:rPr>
          <w:sz w:val="22"/>
          <w:szCs w:val="22"/>
          <w:lang w:val="nb-NO"/>
        </w:rPr>
        <w:t xml:space="preserve"> gjelden</w:t>
      </w:r>
      <w:r>
        <w:rPr>
          <w:sz w:val="22"/>
          <w:szCs w:val="22"/>
          <w:lang w:val="nb-NO"/>
        </w:rPr>
        <w:t>d</w:t>
      </w:r>
      <w:r w:rsidRPr="004C4CD9">
        <w:rPr>
          <w:sz w:val="22"/>
          <w:szCs w:val="22"/>
          <w:lang w:val="nb-NO"/>
        </w:rPr>
        <w:t>e år.</w:t>
      </w:r>
      <w:r w:rsidR="0051383D">
        <w:rPr>
          <w:sz w:val="22"/>
          <w:szCs w:val="22"/>
          <w:lang w:val="nb-NO"/>
        </w:rPr>
        <w:t xml:space="preserve"> Opplevelser i </w:t>
      </w:r>
      <w:r>
        <w:rPr>
          <w:sz w:val="22"/>
          <w:szCs w:val="22"/>
          <w:lang w:val="nb-NO"/>
        </w:rPr>
        <w:t xml:space="preserve">spill og turneringer, </w:t>
      </w:r>
      <w:r w:rsidR="00E022A0">
        <w:rPr>
          <w:sz w:val="22"/>
          <w:szCs w:val="22"/>
          <w:lang w:val="nb-NO"/>
        </w:rPr>
        <w:t>idretts</w:t>
      </w:r>
      <w:r>
        <w:rPr>
          <w:sz w:val="22"/>
          <w:szCs w:val="22"/>
          <w:lang w:val="nb-NO"/>
        </w:rPr>
        <w:t>messig utvikling (lagferdigheter, individuelle ferdigheter, sosiale ferdigheter, fair play).</w:t>
      </w:r>
    </w:p>
    <w:p w14:paraId="046EDAE2" w14:textId="77777777" w:rsidR="00707464" w:rsidRDefault="00707464" w:rsidP="007074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Ta med sosiale tilstelninger og andre spesielle arrangement der en bygger lag-ånd.</w:t>
      </w:r>
    </w:p>
    <w:p w14:paraId="1767E1FA" w14:textId="2BCFB963" w:rsidR="00707464" w:rsidRDefault="00707464" w:rsidP="007074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Noen trenere som har tatt trenerkurs?  </w:t>
      </w:r>
    </w:p>
    <w:p w14:paraId="2D020702" w14:textId="77777777" w:rsidR="00707464" w:rsidRDefault="00707464" w:rsidP="007074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Kan også sette inn bilde.</w:t>
      </w:r>
    </w:p>
    <w:p w14:paraId="61A1449B" w14:textId="51EBB41C" w:rsidR="00707464" w:rsidRDefault="00707464" w:rsidP="00707464">
      <w:pPr>
        <w:rPr>
          <w:sz w:val="22"/>
          <w:szCs w:val="22"/>
          <w:lang w:val="nb-NO"/>
        </w:rPr>
      </w:pPr>
    </w:p>
    <w:p w14:paraId="098C9AAF" w14:textId="77777777" w:rsidR="00FD7DEF" w:rsidRDefault="00FD7DEF" w:rsidP="00420CF2">
      <w:pPr>
        <w:rPr>
          <w:sz w:val="22"/>
          <w:szCs w:val="22"/>
          <w:lang w:val="nb-NO"/>
        </w:rPr>
      </w:pPr>
    </w:p>
    <w:p w14:paraId="7216D2C2" w14:textId="77777777" w:rsidR="00FD7DEF" w:rsidRPr="00707464" w:rsidRDefault="00FD7DEF" w:rsidP="00707464">
      <w:pPr>
        <w:rPr>
          <w:lang w:val="nb-NO"/>
        </w:rPr>
      </w:pPr>
      <w:r w:rsidRPr="00707464">
        <w:rPr>
          <w:lang w:val="nb-NO"/>
        </w:rPr>
        <w:t>Utviklingsmål for neste år</w:t>
      </w:r>
    </w:p>
    <w:p w14:paraId="70A05C9A" w14:textId="186832C4" w:rsidR="00420CF2" w:rsidRDefault="00FD7DEF" w:rsidP="00FD7DEF">
      <w:pPr>
        <w:rPr>
          <w:sz w:val="22"/>
          <w:szCs w:val="22"/>
          <w:lang w:val="nb-NO"/>
        </w:rPr>
      </w:pPr>
      <w:r>
        <w:rPr>
          <w:lang w:val="nb-NO"/>
        </w:rPr>
        <w:t>Hva skal laget jobbe med neste år? Hvilke lagmessige, individuelle og sosiale ferdigheter skal det jobbes med? Noen trenere som ønsker å ta trenerkurs? Skriv uten å involvere plassering, divisjon, antall seiere, antall mål eller liknende.</w:t>
      </w:r>
      <w:r w:rsidR="00EB707E">
        <w:rPr>
          <w:lang w:val="nb-NO"/>
        </w:rPr>
        <w:t xml:space="preserve"> </w:t>
      </w:r>
      <w:r w:rsidR="004837D7">
        <w:rPr>
          <w:sz w:val="22"/>
          <w:szCs w:val="22"/>
          <w:lang w:val="nb-NO"/>
        </w:rPr>
        <w:t>Noen spillere (12</w:t>
      </w:r>
      <w:bookmarkStart w:id="0" w:name="_GoBack"/>
      <w:bookmarkEnd w:id="0"/>
      <w:r w:rsidR="00EB707E">
        <w:rPr>
          <w:sz w:val="22"/>
          <w:szCs w:val="22"/>
          <w:lang w:val="nb-NO"/>
        </w:rPr>
        <w:t xml:space="preserve"> år +) som har signalisert at de ønsker å bli klubbdommere? Noen turneringer man ønsker å delta i?</w:t>
      </w:r>
      <w:r w:rsidR="00D20461">
        <w:rPr>
          <w:sz w:val="22"/>
          <w:szCs w:val="22"/>
          <w:lang w:val="nb-NO"/>
        </w:rPr>
        <w:t xml:space="preserve"> Noe ønsker til styret for neste år?</w:t>
      </w:r>
    </w:p>
    <w:p w14:paraId="530D7129" w14:textId="77777777" w:rsidR="00420CF2" w:rsidRDefault="00FD7DEF" w:rsidP="00D77E89">
      <w:pPr>
        <w:tabs>
          <w:tab w:val="left" w:pos="2169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&lt;SKRIV MÅLENE HER&gt;</w:t>
      </w:r>
    </w:p>
    <w:p w14:paraId="45BB1D6B" w14:textId="77777777" w:rsidR="00FD7DEF" w:rsidRDefault="00FD7DEF" w:rsidP="00FD7DEF">
      <w:pPr>
        <w:rPr>
          <w:sz w:val="22"/>
          <w:szCs w:val="22"/>
          <w:lang w:val="nb-NO"/>
        </w:rPr>
      </w:pPr>
    </w:p>
    <w:p w14:paraId="36645E73" w14:textId="77777777" w:rsidR="00420CF2" w:rsidRDefault="00420CF2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14741772" w14:textId="77777777" w:rsidR="00617294" w:rsidRDefault="00617294" w:rsidP="00617294">
      <w:pPr>
        <w:pStyle w:val="Heading1"/>
      </w:pPr>
      <w:r>
        <w:t>Signatur</w:t>
      </w:r>
    </w:p>
    <w:p w14:paraId="44B41A73" w14:textId="77777777" w:rsidR="00617294" w:rsidRDefault="00617294" w:rsidP="00617294">
      <w:pPr>
        <w:rPr>
          <w:lang w:val="nb-NO"/>
        </w:rPr>
      </w:pPr>
      <w:r>
        <w:rPr>
          <w:lang w:val="nb-NO"/>
        </w:rPr>
        <w:t>Skriv navnet på de i støtteapparatet som har bidratt til å skrive denne rapporten</w:t>
      </w:r>
    </w:p>
    <w:p w14:paraId="4C6783CB" w14:textId="77777777" w:rsidR="00617294" w:rsidRPr="00FD7DEF" w:rsidRDefault="00617294" w:rsidP="00617294">
      <w:pPr>
        <w:rPr>
          <w:lang w:val="nb-NO"/>
        </w:rPr>
      </w:pPr>
    </w:p>
    <w:p w14:paraId="3A37F0AB" w14:textId="77777777" w:rsidR="00617294" w:rsidRPr="00617294" w:rsidRDefault="00617294" w:rsidP="00617294">
      <w:pPr>
        <w:rPr>
          <w:lang w:val="nb-NO"/>
        </w:rPr>
      </w:pPr>
    </w:p>
    <w:p w14:paraId="0F189582" w14:textId="77777777" w:rsidR="00617294" w:rsidRPr="00617294" w:rsidRDefault="00617294" w:rsidP="00617294">
      <w:pPr>
        <w:rPr>
          <w:lang w:val="nb-NO"/>
        </w:rPr>
      </w:pPr>
    </w:p>
    <w:p w14:paraId="3D2C5758" w14:textId="77777777" w:rsidR="00FD7DEF" w:rsidRDefault="00FD7DEF" w:rsidP="00FD7DEF">
      <w:pPr>
        <w:pStyle w:val="Heading1"/>
      </w:pPr>
      <w:r>
        <w:t>Rapport til medlemsavrop</w:t>
      </w:r>
    </w:p>
    <w:p w14:paraId="691FB0DE" w14:textId="77777777" w:rsidR="00420CF2" w:rsidRPr="004C4CD9" w:rsidRDefault="00420CF2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35"/>
        <w:gridCol w:w="1134"/>
      </w:tblGrid>
      <w:tr w:rsidR="00C506F4" w:rsidRPr="00420CF2" w14:paraId="3A289C70" w14:textId="77777777" w:rsidTr="004A539E">
        <w:tc>
          <w:tcPr>
            <w:tcW w:w="4606" w:type="dxa"/>
            <w:gridSpan w:val="2"/>
          </w:tcPr>
          <w:p w14:paraId="7FD1360C" w14:textId="77777777" w:rsidR="00C506F4" w:rsidRPr="00420CF2" w:rsidRDefault="00C506F4" w:rsidP="004C4CD9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b/>
                <w:sz w:val="20"/>
                <w:lang w:val="nb-NO" w:eastAsia="nb-NO"/>
              </w:rPr>
              <w:t>Følgende spillere er benyttet:</w:t>
            </w:r>
          </w:p>
        </w:tc>
        <w:tc>
          <w:tcPr>
            <w:tcW w:w="3969" w:type="dxa"/>
            <w:gridSpan w:val="2"/>
          </w:tcPr>
          <w:p w14:paraId="18135ECD" w14:textId="77777777" w:rsidR="00C506F4" w:rsidRPr="00420CF2" w:rsidRDefault="003B3714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0"/>
                <w:lang w:val="nb-NO" w:eastAsia="nb-NO"/>
              </w:rPr>
              <w:t xml:space="preserve">Turneringer- Cup </w:t>
            </w:r>
          </w:p>
        </w:tc>
      </w:tr>
      <w:tr w:rsidR="004A539E" w:rsidRPr="00420CF2" w14:paraId="0E0202BF" w14:textId="77777777" w:rsidTr="004C4CD9">
        <w:tc>
          <w:tcPr>
            <w:tcW w:w="496" w:type="dxa"/>
          </w:tcPr>
          <w:p w14:paraId="430656D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</w:t>
            </w:r>
          </w:p>
        </w:tc>
        <w:tc>
          <w:tcPr>
            <w:tcW w:w="4110" w:type="dxa"/>
          </w:tcPr>
          <w:p w14:paraId="653E745C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2802C9BC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39FF21D1" w14:textId="77777777" w:rsidTr="004C4CD9">
        <w:tc>
          <w:tcPr>
            <w:tcW w:w="496" w:type="dxa"/>
          </w:tcPr>
          <w:p w14:paraId="7E301DDE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2</w:t>
            </w:r>
          </w:p>
        </w:tc>
        <w:tc>
          <w:tcPr>
            <w:tcW w:w="4110" w:type="dxa"/>
          </w:tcPr>
          <w:p w14:paraId="16F6CE9A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1560B4A7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32A606FD" w14:textId="77777777" w:rsidTr="004C4CD9">
        <w:tc>
          <w:tcPr>
            <w:tcW w:w="496" w:type="dxa"/>
          </w:tcPr>
          <w:p w14:paraId="0BC11CC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3</w:t>
            </w:r>
          </w:p>
        </w:tc>
        <w:tc>
          <w:tcPr>
            <w:tcW w:w="4110" w:type="dxa"/>
          </w:tcPr>
          <w:p w14:paraId="0A79CD92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7DD01441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4890EDCA" w14:textId="77777777" w:rsidTr="004C4CD9">
        <w:tc>
          <w:tcPr>
            <w:tcW w:w="496" w:type="dxa"/>
          </w:tcPr>
          <w:p w14:paraId="2666D7AD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4</w:t>
            </w:r>
          </w:p>
        </w:tc>
        <w:tc>
          <w:tcPr>
            <w:tcW w:w="4110" w:type="dxa"/>
          </w:tcPr>
          <w:p w14:paraId="526CD16D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33AB2AAD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5BB2F0A8" w14:textId="77777777" w:rsidTr="004C4CD9">
        <w:tc>
          <w:tcPr>
            <w:tcW w:w="496" w:type="dxa"/>
          </w:tcPr>
          <w:p w14:paraId="7AFF280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5</w:t>
            </w:r>
          </w:p>
        </w:tc>
        <w:tc>
          <w:tcPr>
            <w:tcW w:w="4110" w:type="dxa"/>
          </w:tcPr>
          <w:p w14:paraId="29AFD051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58D76E65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2C4BFF81" w14:textId="77777777" w:rsidTr="004C4CD9">
        <w:tc>
          <w:tcPr>
            <w:tcW w:w="496" w:type="dxa"/>
          </w:tcPr>
          <w:p w14:paraId="7AC7404F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6</w:t>
            </w:r>
          </w:p>
        </w:tc>
        <w:tc>
          <w:tcPr>
            <w:tcW w:w="4110" w:type="dxa"/>
          </w:tcPr>
          <w:p w14:paraId="48FB0A63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61CA632F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7E6D9B02" w14:textId="77777777" w:rsidTr="004C4CD9">
        <w:tc>
          <w:tcPr>
            <w:tcW w:w="496" w:type="dxa"/>
          </w:tcPr>
          <w:p w14:paraId="7A95D43F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7</w:t>
            </w:r>
          </w:p>
        </w:tc>
        <w:tc>
          <w:tcPr>
            <w:tcW w:w="4110" w:type="dxa"/>
          </w:tcPr>
          <w:p w14:paraId="60FC73AA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4FEE277C" w14:textId="77777777" w:rsidR="004A539E" w:rsidRPr="00420CF2" w:rsidRDefault="004A539E" w:rsidP="000D521F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b/>
                <w:sz w:val="20"/>
                <w:lang w:val="nb-NO" w:eastAsia="nb-NO"/>
              </w:rPr>
              <w:t xml:space="preserve">Trenere/ledere har vært: </w:t>
            </w:r>
          </w:p>
        </w:tc>
      </w:tr>
      <w:tr w:rsidR="004A539E" w:rsidRPr="00420CF2" w14:paraId="626A5BF4" w14:textId="77777777" w:rsidTr="004C4CD9">
        <w:tc>
          <w:tcPr>
            <w:tcW w:w="496" w:type="dxa"/>
          </w:tcPr>
          <w:p w14:paraId="4DE08932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8</w:t>
            </w:r>
          </w:p>
        </w:tc>
        <w:tc>
          <w:tcPr>
            <w:tcW w:w="4110" w:type="dxa"/>
          </w:tcPr>
          <w:p w14:paraId="39FC2B8A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1A1F27F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Navn</w:t>
            </w:r>
          </w:p>
        </w:tc>
        <w:tc>
          <w:tcPr>
            <w:tcW w:w="1134" w:type="dxa"/>
          </w:tcPr>
          <w:p w14:paraId="384C4E7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Verv</w:t>
            </w:r>
          </w:p>
        </w:tc>
      </w:tr>
      <w:tr w:rsidR="004A539E" w:rsidRPr="00420CF2" w14:paraId="48D0FED5" w14:textId="77777777" w:rsidTr="004C4CD9">
        <w:tc>
          <w:tcPr>
            <w:tcW w:w="496" w:type="dxa"/>
          </w:tcPr>
          <w:p w14:paraId="2556991A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9</w:t>
            </w:r>
          </w:p>
        </w:tc>
        <w:tc>
          <w:tcPr>
            <w:tcW w:w="4110" w:type="dxa"/>
          </w:tcPr>
          <w:p w14:paraId="063C3EC9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50414B4F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73F2E891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1BF595BB" w14:textId="77777777" w:rsidTr="004C4CD9">
        <w:tc>
          <w:tcPr>
            <w:tcW w:w="496" w:type="dxa"/>
          </w:tcPr>
          <w:p w14:paraId="14CD0A7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10</w:t>
            </w:r>
          </w:p>
        </w:tc>
        <w:tc>
          <w:tcPr>
            <w:tcW w:w="4110" w:type="dxa"/>
          </w:tcPr>
          <w:p w14:paraId="19177650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342290F0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2D1F11AB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BBDD216" w14:textId="77777777" w:rsidTr="004C4CD9">
        <w:tc>
          <w:tcPr>
            <w:tcW w:w="496" w:type="dxa"/>
          </w:tcPr>
          <w:p w14:paraId="377DDAC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11</w:t>
            </w:r>
          </w:p>
        </w:tc>
        <w:tc>
          <w:tcPr>
            <w:tcW w:w="4110" w:type="dxa"/>
          </w:tcPr>
          <w:p w14:paraId="723F1F2B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7A9B9FC4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3F4D18D1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45E138B" w14:textId="77777777" w:rsidTr="004C4CD9">
        <w:tc>
          <w:tcPr>
            <w:tcW w:w="496" w:type="dxa"/>
          </w:tcPr>
          <w:p w14:paraId="0C314666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12</w:t>
            </w:r>
          </w:p>
        </w:tc>
        <w:tc>
          <w:tcPr>
            <w:tcW w:w="4110" w:type="dxa"/>
          </w:tcPr>
          <w:p w14:paraId="59667791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4B05DE9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3B3892A2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7E248A66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282061F0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13</w:t>
            </w:r>
          </w:p>
        </w:tc>
        <w:tc>
          <w:tcPr>
            <w:tcW w:w="4110" w:type="dxa"/>
          </w:tcPr>
          <w:p w14:paraId="7D59EEA1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33E75D91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ADE6B41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14</w:t>
            </w:r>
          </w:p>
        </w:tc>
        <w:tc>
          <w:tcPr>
            <w:tcW w:w="4110" w:type="dxa"/>
          </w:tcPr>
          <w:p w14:paraId="21C594BA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386907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4DFD4DC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15</w:t>
            </w:r>
          </w:p>
        </w:tc>
        <w:tc>
          <w:tcPr>
            <w:tcW w:w="4110" w:type="dxa"/>
          </w:tcPr>
          <w:p w14:paraId="099DBDC9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516D95D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C61649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16</w:t>
            </w:r>
          </w:p>
        </w:tc>
        <w:tc>
          <w:tcPr>
            <w:tcW w:w="4110" w:type="dxa"/>
          </w:tcPr>
          <w:p w14:paraId="1F5D17FA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43F9730C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741AC9B3" w14:textId="77777777" w:rsidR="004A539E" w:rsidRPr="00420CF2" w:rsidRDefault="004A539E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17</w:t>
            </w:r>
          </w:p>
        </w:tc>
        <w:tc>
          <w:tcPr>
            <w:tcW w:w="4110" w:type="dxa"/>
          </w:tcPr>
          <w:p w14:paraId="42B8BB62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33D14F36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3BF6209" w14:textId="77777777" w:rsidR="004A539E" w:rsidRPr="00420CF2" w:rsidRDefault="004A539E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18</w:t>
            </w:r>
          </w:p>
        </w:tc>
        <w:tc>
          <w:tcPr>
            <w:tcW w:w="4110" w:type="dxa"/>
          </w:tcPr>
          <w:p w14:paraId="7020C277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01EA9050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7FD88761" w14:textId="77777777" w:rsidR="00FD7DEF" w:rsidRPr="00420CF2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19</w:t>
            </w:r>
          </w:p>
        </w:tc>
        <w:tc>
          <w:tcPr>
            <w:tcW w:w="4110" w:type="dxa"/>
          </w:tcPr>
          <w:p w14:paraId="30CEA05B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19D37109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EAF0AF5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20</w:t>
            </w:r>
          </w:p>
        </w:tc>
        <w:tc>
          <w:tcPr>
            <w:tcW w:w="4110" w:type="dxa"/>
          </w:tcPr>
          <w:p w14:paraId="3C440DD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759B4F01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FA412C6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21</w:t>
            </w:r>
          </w:p>
        </w:tc>
        <w:tc>
          <w:tcPr>
            <w:tcW w:w="4110" w:type="dxa"/>
          </w:tcPr>
          <w:p w14:paraId="34713216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1CDEA06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6232D17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lastRenderedPageBreak/>
              <w:t>22</w:t>
            </w:r>
          </w:p>
        </w:tc>
        <w:tc>
          <w:tcPr>
            <w:tcW w:w="4110" w:type="dxa"/>
          </w:tcPr>
          <w:p w14:paraId="529AEF64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B4079B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23BC576D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23</w:t>
            </w:r>
          </w:p>
        </w:tc>
        <w:tc>
          <w:tcPr>
            <w:tcW w:w="4110" w:type="dxa"/>
          </w:tcPr>
          <w:p w14:paraId="0B72B96E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DDFAB5F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038A49A3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24</w:t>
            </w:r>
          </w:p>
        </w:tc>
        <w:tc>
          <w:tcPr>
            <w:tcW w:w="4110" w:type="dxa"/>
          </w:tcPr>
          <w:p w14:paraId="6B3791C2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FED030C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8BE4AEF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25</w:t>
            </w:r>
          </w:p>
        </w:tc>
        <w:tc>
          <w:tcPr>
            <w:tcW w:w="4110" w:type="dxa"/>
          </w:tcPr>
          <w:p w14:paraId="574D6A1F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04D8B662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29AD0C1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26</w:t>
            </w:r>
          </w:p>
        </w:tc>
        <w:tc>
          <w:tcPr>
            <w:tcW w:w="4110" w:type="dxa"/>
          </w:tcPr>
          <w:p w14:paraId="18475D73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557AC7CD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08D98A86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27</w:t>
            </w:r>
          </w:p>
        </w:tc>
        <w:tc>
          <w:tcPr>
            <w:tcW w:w="4110" w:type="dxa"/>
          </w:tcPr>
          <w:p w14:paraId="1CA3DDA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3B7012B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624FDA8A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28</w:t>
            </w:r>
          </w:p>
        </w:tc>
        <w:tc>
          <w:tcPr>
            <w:tcW w:w="4110" w:type="dxa"/>
          </w:tcPr>
          <w:p w14:paraId="2C7FBC8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D6AEC8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58B76A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29</w:t>
            </w:r>
          </w:p>
        </w:tc>
        <w:tc>
          <w:tcPr>
            <w:tcW w:w="4110" w:type="dxa"/>
          </w:tcPr>
          <w:p w14:paraId="62540C5B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0633D38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A00DF5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30</w:t>
            </w:r>
          </w:p>
        </w:tc>
        <w:tc>
          <w:tcPr>
            <w:tcW w:w="4110" w:type="dxa"/>
          </w:tcPr>
          <w:p w14:paraId="2E8506D1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</w:tbl>
    <w:p w14:paraId="3A305726" w14:textId="77777777" w:rsidR="006841CE" w:rsidRPr="004C4CD9" w:rsidRDefault="006841C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6B8C236B" w14:textId="77777777" w:rsidR="004A539E" w:rsidRPr="004C4CD9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7A37BF2C" w14:textId="77777777" w:rsidR="004A539E" w:rsidRPr="004C4CD9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47ADEC33" w14:textId="77777777" w:rsidR="006841CE" w:rsidRPr="004C4CD9" w:rsidRDefault="006841CE" w:rsidP="006841CE">
      <w:pPr>
        <w:rPr>
          <w:rFonts w:ascii="Comic Sans MS" w:hAnsi="Comic Sans MS"/>
          <w:sz w:val="22"/>
          <w:szCs w:val="22"/>
          <w:lang w:val="nb-NO" w:eastAsia="nb-NO"/>
        </w:rPr>
      </w:pPr>
      <w:r w:rsidRPr="004C4CD9">
        <w:rPr>
          <w:rFonts w:ascii="Comic Sans MS" w:hAnsi="Comic Sans MS"/>
          <w:sz w:val="22"/>
          <w:szCs w:val="22"/>
          <w:lang w:val="nb-NO" w:eastAsia="nb-NO"/>
        </w:rPr>
        <w:t xml:space="preserve">  </w:t>
      </w:r>
    </w:p>
    <w:p w14:paraId="764B4C0C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41B15B4D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4C086506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79187F07" w14:textId="77777777"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3BCE264E" w14:textId="77777777"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6EA0546D" w14:textId="77777777" w:rsidR="00086726" w:rsidRPr="004C4CD9" w:rsidRDefault="00086726" w:rsidP="00D77E89">
      <w:pPr>
        <w:tabs>
          <w:tab w:val="left" w:pos="2169"/>
        </w:tabs>
        <w:rPr>
          <w:sz w:val="22"/>
          <w:szCs w:val="22"/>
          <w:lang w:val="nb-NO"/>
        </w:rPr>
      </w:pPr>
    </w:p>
    <w:sectPr w:rsidR="00086726" w:rsidRPr="004C4CD9" w:rsidSect="00C506F4">
      <w:headerReference w:type="default" r:id="rId8"/>
      <w:pgSz w:w="11909" w:h="16834" w:code="9"/>
      <w:pgMar w:top="1440" w:right="179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EB4D5" w14:textId="77777777" w:rsidR="00166E1A" w:rsidRDefault="00166E1A">
      <w:r>
        <w:separator/>
      </w:r>
    </w:p>
  </w:endnote>
  <w:endnote w:type="continuationSeparator" w:id="0">
    <w:p w14:paraId="40DBDF15" w14:textId="77777777" w:rsidR="00166E1A" w:rsidRDefault="0016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 Italic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D02ED" w14:textId="77777777" w:rsidR="00166E1A" w:rsidRDefault="00166E1A">
      <w:r>
        <w:separator/>
      </w:r>
    </w:p>
  </w:footnote>
  <w:footnote w:type="continuationSeparator" w:id="0">
    <w:p w14:paraId="648BCBB1" w14:textId="77777777" w:rsidR="00166E1A" w:rsidRDefault="0016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2AE0" w14:textId="70D343B9" w:rsidR="000D521F" w:rsidRDefault="00352F38" w:rsidP="00D77E89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A2E21" wp14:editId="24BFE57A">
              <wp:simplePos x="0" y="0"/>
              <wp:positionH relativeFrom="column">
                <wp:posOffset>1016635</wp:posOffset>
              </wp:positionH>
              <wp:positionV relativeFrom="paragraph">
                <wp:posOffset>66040</wp:posOffset>
              </wp:positionV>
              <wp:extent cx="2743200" cy="762000"/>
              <wp:effectExtent l="0" t="0" r="0" b="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27FF8" w14:textId="77777777" w:rsidR="000D521F" w:rsidRPr="003B3714" w:rsidRDefault="000D521F">
                          <w:pPr>
                            <w:rPr>
                              <w:b/>
                              <w:sz w:val="32"/>
                              <w:szCs w:val="32"/>
                              <w:lang w:val="nn-NO"/>
                            </w:rPr>
                          </w:pPr>
                          <w:r w:rsidRPr="003B3714">
                            <w:rPr>
                              <w:b/>
                              <w:sz w:val="32"/>
                              <w:szCs w:val="32"/>
                              <w:lang w:val="nn-NO"/>
                            </w:rPr>
                            <w:t>IDRETTSLAGET HAVDUR</w:t>
                          </w:r>
                        </w:p>
                        <w:p w14:paraId="70043757" w14:textId="77777777" w:rsidR="000D521F" w:rsidRPr="003B3714" w:rsidRDefault="000D521F">
                          <w:pPr>
                            <w:rPr>
                              <w:sz w:val="20"/>
                              <w:lang w:val="nn-NO"/>
                            </w:rPr>
                          </w:pPr>
                          <w:r w:rsidRPr="003B3714">
                            <w:rPr>
                              <w:sz w:val="20"/>
                              <w:lang w:val="nn-NO"/>
                            </w:rPr>
                            <w:t>Fotballgruppa</w:t>
                          </w:r>
                          <w:r w:rsidRPr="003B3714">
                            <w:rPr>
                              <w:sz w:val="20"/>
                              <w:lang w:val="nn-NO"/>
                            </w:rPr>
                            <w:tab/>
                          </w:r>
                          <w:hyperlink r:id="rId1" w:history="1">
                            <w:r w:rsidRPr="003B3714">
                              <w:rPr>
                                <w:rStyle w:val="Hyperlink"/>
                                <w:sz w:val="20"/>
                                <w:lang w:val="nn-NO"/>
                              </w:rPr>
                              <w:t>havdurfotball@hesbynett.no</w:t>
                            </w:r>
                          </w:hyperlink>
                        </w:p>
                        <w:p w14:paraId="6CCBF42C" w14:textId="77777777" w:rsidR="000D521F" w:rsidRDefault="000D521F">
                          <w:pPr>
                            <w:rPr>
                              <w:sz w:val="20"/>
                              <w:lang w:val="nb-NO"/>
                            </w:rPr>
                          </w:pPr>
                          <w:r w:rsidRPr="007A068E">
                            <w:rPr>
                              <w:sz w:val="20"/>
                              <w:lang w:val="nb-NO"/>
                            </w:rPr>
                            <w:t>Postboks 59</w:t>
                          </w:r>
                        </w:p>
                        <w:p w14:paraId="676327A7" w14:textId="77777777" w:rsidR="000D521F" w:rsidRDefault="000D521F">
                          <w:pPr>
                            <w:rPr>
                              <w:sz w:val="20"/>
                              <w:lang w:val="nb-NO"/>
                            </w:rPr>
                          </w:pPr>
                          <w:r w:rsidRPr="007A068E">
                            <w:rPr>
                              <w:sz w:val="20"/>
                              <w:lang w:val="nb-NO"/>
                            </w:rPr>
                            <w:t>4054 TJELTA</w:t>
                          </w:r>
                          <w:r>
                            <w:rPr>
                              <w:sz w:val="20"/>
                              <w:lang w:val="nb-NO"/>
                            </w:rPr>
                            <w:tab/>
                          </w:r>
                          <w:hyperlink r:id="rId2" w:history="1">
                            <w:r w:rsidRPr="00377AEB">
                              <w:rPr>
                                <w:rStyle w:val="Hyperlink"/>
                                <w:sz w:val="20"/>
                                <w:lang w:val="nb-NO"/>
                              </w:rPr>
                              <w:t>www.havdur.no</w:t>
                            </w:r>
                          </w:hyperlink>
                        </w:p>
                        <w:p w14:paraId="61F5329E" w14:textId="77777777" w:rsidR="000D521F" w:rsidRDefault="000D521F">
                          <w:pPr>
                            <w:rPr>
                              <w:sz w:val="20"/>
                              <w:lang w:val="nb-NO"/>
                            </w:rPr>
                          </w:pPr>
                        </w:p>
                        <w:p w14:paraId="16A3C865" w14:textId="77777777" w:rsidR="000D521F" w:rsidRPr="007A068E" w:rsidRDefault="000D521F">
                          <w:pPr>
                            <w:rPr>
                              <w:sz w:val="20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5A2E2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0.05pt;margin-top:5.2pt;width:3in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" filled="f" stroked="f">
              <v:textbox>
                <w:txbxContent>
                  <w:p w14:paraId="58527FF8" w14:textId="77777777" w:rsidR="000D521F" w:rsidRPr="003B3714" w:rsidRDefault="000D521F">
                    <w:pPr>
                      <w:rPr>
                        <w:b/>
                        <w:sz w:val="32"/>
                        <w:szCs w:val="32"/>
                        <w:lang w:val="nn-NO"/>
                      </w:rPr>
                    </w:pPr>
                    <w:r w:rsidRPr="003B3714">
                      <w:rPr>
                        <w:b/>
                        <w:sz w:val="32"/>
                        <w:szCs w:val="32"/>
                        <w:lang w:val="nn-NO"/>
                      </w:rPr>
                      <w:t>IDRETTSLAGET HAVDUR</w:t>
                    </w:r>
                  </w:p>
                  <w:p w14:paraId="70043757" w14:textId="77777777" w:rsidR="000D521F" w:rsidRPr="003B3714" w:rsidRDefault="000D521F">
                    <w:pPr>
                      <w:rPr>
                        <w:sz w:val="20"/>
                        <w:lang w:val="nn-NO"/>
                      </w:rPr>
                    </w:pPr>
                    <w:r w:rsidRPr="003B3714">
                      <w:rPr>
                        <w:sz w:val="20"/>
                        <w:lang w:val="nn-NO"/>
                      </w:rPr>
                      <w:t>Fotballgruppa</w:t>
                    </w:r>
                    <w:r w:rsidRPr="003B3714">
                      <w:rPr>
                        <w:sz w:val="20"/>
                        <w:lang w:val="nn-NO"/>
                      </w:rPr>
                      <w:tab/>
                    </w:r>
                    <w:hyperlink r:id="rId3" w:history="1">
                      <w:r w:rsidRPr="003B3714">
                        <w:rPr>
                          <w:rStyle w:val="Hyperkobling"/>
                          <w:sz w:val="20"/>
                          <w:lang w:val="nn-NO"/>
                        </w:rPr>
                        <w:t>havdurfotball@hesbynett.no</w:t>
                      </w:r>
                    </w:hyperlink>
                  </w:p>
                  <w:p w14:paraId="6CCBF42C" w14:textId="77777777" w:rsidR="000D521F" w:rsidRDefault="000D521F">
                    <w:pPr>
                      <w:rPr>
                        <w:sz w:val="20"/>
                        <w:lang w:val="nb-NO"/>
                      </w:rPr>
                    </w:pPr>
                    <w:r w:rsidRPr="007A068E">
                      <w:rPr>
                        <w:sz w:val="20"/>
                        <w:lang w:val="nb-NO"/>
                      </w:rPr>
                      <w:t>Postboks 59</w:t>
                    </w:r>
                  </w:p>
                  <w:p w14:paraId="676327A7" w14:textId="77777777" w:rsidR="000D521F" w:rsidRDefault="000D521F">
                    <w:pPr>
                      <w:rPr>
                        <w:sz w:val="20"/>
                        <w:lang w:val="nb-NO"/>
                      </w:rPr>
                    </w:pPr>
                    <w:r w:rsidRPr="007A068E">
                      <w:rPr>
                        <w:sz w:val="20"/>
                        <w:lang w:val="nb-NO"/>
                      </w:rPr>
                      <w:t>4054 TJELTA</w:t>
                    </w:r>
                    <w:r>
                      <w:rPr>
                        <w:sz w:val="20"/>
                        <w:lang w:val="nb-NO"/>
                      </w:rPr>
                      <w:tab/>
                    </w:r>
                    <w:hyperlink r:id="rId4" w:history="1">
                      <w:r w:rsidRPr="00377AEB">
                        <w:rPr>
                          <w:rStyle w:val="Hyperkobling"/>
                          <w:sz w:val="20"/>
                          <w:lang w:val="nb-NO"/>
                        </w:rPr>
                        <w:t>www.havdur.no</w:t>
                      </w:r>
                    </w:hyperlink>
                  </w:p>
                  <w:p w14:paraId="61F5329E" w14:textId="77777777" w:rsidR="000D521F" w:rsidRDefault="000D521F">
                    <w:pPr>
                      <w:rPr>
                        <w:sz w:val="20"/>
                        <w:lang w:val="nb-NO"/>
                      </w:rPr>
                    </w:pPr>
                  </w:p>
                  <w:p w14:paraId="16A3C865" w14:textId="77777777" w:rsidR="000D521F" w:rsidRPr="007A068E" w:rsidRDefault="000D521F">
                    <w:pPr>
                      <w:rPr>
                        <w:sz w:val="20"/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  <w:r w:rsidR="00FF459B"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 wp14:anchorId="4FA895E8" wp14:editId="118BD108">
          <wp:simplePos x="0" y="0"/>
          <wp:positionH relativeFrom="column">
            <wp:posOffset>125730</wp:posOffset>
          </wp:positionH>
          <wp:positionV relativeFrom="paragraph">
            <wp:posOffset>40640</wp:posOffset>
          </wp:positionV>
          <wp:extent cx="876300" cy="806450"/>
          <wp:effectExtent l="0" t="0" r="0" b="0"/>
          <wp:wrapNone/>
          <wp:docPr id="2" name="Bilde 27" descr="Havd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7" descr="Havdur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AC9FC" w14:textId="77777777" w:rsidR="000D521F" w:rsidRDefault="000D521F" w:rsidP="00D77E89">
    <w:pPr>
      <w:pStyle w:val="Header"/>
    </w:pPr>
  </w:p>
  <w:p w14:paraId="77B3B6FD" w14:textId="77777777" w:rsidR="000D521F" w:rsidRDefault="000D521F">
    <w:pPr>
      <w:pStyle w:val="Header"/>
    </w:pPr>
  </w:p>
  <w:p w14:paraId="447FFE12" w14:textId="08173043" w:rsidR="000D521F" w:rsidRDefault="00352F38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DEDB06" wp14:editId="3B5D5F20">
              <wp:simplePos x="0" y="0"/>
              <wp:positionH relativeFrom="column">
                <wp:posOffset>3772535</wp:posOffset>
              </wp:positionH>
              <wp:positionV relativeFrom="paragraph">
                <wp:posOffset>48260</wp:posOffset>
              </wp:positionV>
              <wp:extent cx="2514600" cy="266700"/>
              <wp:effectExtent l="0" t="0" r="0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58EFB" w14:textId="77777777" w:rsidR="000D521F" w:rsidRPr="001F181D" w:rsidRDefault="000D521F">
                          <w:pPr>
                            <w:rPr>
                              <w:sz w:val="28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nb-NO"/>
                            </w:rPr>
                            <w:t>Å</w:t>
                          </w:r>
                          <w:r w:rsidR="003B3714">
                            <w:rPr>
                              <w:sz w:val="28"/>
                              <w:szCs w:val="28"/>
                              <w:lang w:val="nb-NO"/>
                            </w:rPr>
                            <w:t>RSRAPPORT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DEDB06" id="Text Box 22" o:spid="_x0000_s1027" type="#_x0000_t202" style="position:absolute;margin-left:297.05pt;margin-top:3.8pt;width:198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" filled="f" stroked="f">
              <v:textbox>
                <w:txbxContent>
                  <w:p w14:paraId="7EB58EFB" w14:textId="77777777" w:rsidR="000D521F" w:rsidRPr="001F181D" w:rsidRDefault="000D521F">
                    <w:pPr>
                      <w:rPr>
                        <w:sz w:val="28"/>
                        <w:szCs w:val="28"/>
                        <w:lang w:val="nb-NO"/>
                      </w:rPr>
                    </w:pPr>
                    <w:r>
                      <w:rPr>
                        <w:sz w:val="28"/>
                        <w:szCs w:val="28"/>
                        <w:lang w:val="nb-NO"/>
                      </w:rPr>
                      <w:t>Å</w:t>
                    </w:r>
                    <w:r w:rsidR="003B3714">
                      <w:rPr>
                        <w:sz w:val="28"/>
                        <w:szCs w:val="28"/>
                        <w:lang w:val="nb-NO"/>
                      </w:rPr>
                      <w:t>RSRAPPORT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855B14" wp14:editId="34F496C0">
              <wp:simplePos x="0" y="0"/>
              <wp:positionH relativeFrom="column">
                <wp:posOffset>3772535</wp:posOffset>
              </wp:positionH>
              <wp:positionV relativeFrom="paragraph">
                <wp:posOffset>48260</wp:posOffset>
              </wp:positionV>
              <wp:extent cx="2628900" cy="31750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317500"/>
                      </a:xfrm>
                      <a:prstGeom prst="rect">
                        <a:avLst/>
                      </a:prstGeom>
                      <a:solidFill>
                        <a:srgbClr val="DCDC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CDCD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D90AFC" id="Rectangle 5" o:spid="_x0000_s1026" style="position:absolute;margin-left:297.05pt;margin-top:3.8pt;width:207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" fillcolor="#dcdcdc" stroked="f" strokecolor="#dcdcdc"/>
          </w:pict>
        </mc:Fallback>
      </mc:AlternateContent>
    </w:r>
  </w:p>
  <w:p w14:paraId="7D42E39C" w14:textId="553EA5B9" w:rsidR="000D521F" w:rsidRDefault="00352F38">
    <w:pPr>
      <w:pStyle w:val="Header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A040FAA" wp14:editId="24AB2888">
              <wp:simplePos x="0" y="0"/>
              <wp:positionH relativeFrom="page">
                <wp:posOffset>7091680</wp:posOffset>
              </wp:positionH>
              <wp:positionV relativeFrom="page">
                <wp:posOffset>853440</wp:posOffset>
              </wp:positionV>
              <wp:extent cx="569595" cy="9073515"/>
              <wp:effectExtent l="0" t="0" r="0" b="0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9073515"/>
                        <a:chOff x="11140" y="364"/>
                        <a:chExt cx="897" cy="15300"/>
                      </a:xfrm>
                    </wpg:grpSpPr>
                    <wps:wsp>
                      <wps:cNvPr id="4" name="Oval 11"/>
                      <wps:cNvSpPr>
                        <a:spLocks noChangeArrowheads="1"/>
                      </wps:cNvSpPr>
                      <wps:spPr bwMode="auto">
                        <a:xfrm>
                          <a:off x="11140" y="680"/>
                          <a:ext cx="720" cy="143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5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497" y="364"/>
                          <a:ext cx="540" cy="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52F07C" id="Group 10" o:spid="_x0000_s1026" style="position:absolute;margin-left:558.4pt;margin-top:67.2pt;width:44.85pt;height:714.45pt;z-index:251661312;mso-position-horizontal-relative:page;mso-position-vertical-relative:page" coordorigin="11140,364" coordsize="897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">
              <v:oval id="Oval 11" o:spid="_x0000_s1027" style="position:absolute;left:11140;top:680;width:720;height:1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" fillcolor="yellow" stroked="f" strokecolor="#ff5900"/>
              <v:rect id="Rectangle 12" o:spid="_x0000_s1028" style="position:absolute;left:11497;top:364;width:540;height:1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w10:wrap anchorx="page" anchory="page"/>
              <w10:anchorlock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38D9E146" wp14:editId="2A4B12E9">
              <wp:simplePos x="0" y="0"/>
              <wp:positionH relativeFrom="page">
                <wp:posOffset>902335</wp:posOffset>
              </wp:positionH>
              <wp:positionV relativeFrom="page">
                <wp:posOffset>1336039</wp:posOffset>
              </wp:positionV>
              <wp:extent cx="63754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480273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05pt,105.2pt" to="573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" strokecolor="yellow" strokeweight="2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B4"/>
    <w:rsid w:val="00016789"/>
    <w:rsid w:val="00045802"/>
    <w:rsid w:val="00047FC8"/>
    <w:rsid w:val="00086726"/>
    <w:rsid w:val="00096874"/>
    <w:rsid w:val="000D521F"/>
    <w:rsid w:val="000E08BA"/>
    <w:rsid w:val="000E2E75"/>
    <w:rsid w:val="00142642"/>
    <w:rsid w:val="00166E1A"/>
    <w:rsid w:val="001A44F5"/>
    <w:rsid w:val="001D4EF3"/>
    <w:rsid w:val="001F181D"/>
    <w:rsid w:val="00215D23"/>
    <w:rsid w:val="0022115F"/>
    <w:rsid w:val="00224F33"/>
    <w:rsid w:val="00236E79"/>
    <w:rsid w:val="00261AEC"/>
    <w:rsid w:val="00267F44"/>
    <w:rsid w:val="00280E5A"/>
    <w:rsid w:val="002821DD"/>
    <w:rsid w:val="002853AE"/>
    <w:rsid w:val="002A613C"/>
    <w:rsid w:val="002D7161"/>
    <w:rsid w:val="002F22A1"/>
    <w:rsid w:val="00352F38"/>
    <w:rsid w:val="00354E65"/>
    <w:rsid w:val="00377AEB"/>
    <w:rsid w:val="003B3714"/>
    <w:rsid w:val="003D46F0"/>
    <w:rsid w:val="003E398F"/>
    <w:rsid w:val="00420CF2"/>
    <w:rsid w:val="0046143E"/>
    <w:rsid w:val="004837D7"/>
    <w:rsid w:val="00486E8D"/>
    <w:rsid w:val="004A539E"/>
    <w:rsid w:val="004B3258"/>
    <w:rsid w:val="004C493C"/>
    <w:rsid w:val="004C4CD9"/>
    <w:rsid w:val="004D146F"/>
    <w:rsid w:val="004D5876"/>
    <w:rsid w:val="004F6FA1"/>
    <w:rsid w:val="00504AB0"/>
    <w:rsid w:val="0051383D"/>
    <w:rsid w:val="0051486A"/>
    <w:rsid w:val="00574580"/>
    <w:rsid w:val="005F40A6"/>
    <w:rsid w:val="00617294"/>
    <w:rsid w:val="00667E01"/>
    <w:rsid w:val="006841CE"/>
    <w:rsid w:val="006961D5"/>
    <w:rsid w:val="006B7C08"/>
    <w:rsid w:val="00700A6D"/>
    <w:rsid w:val="00707464"/>
    <w:rsid w:val="0072322F"/>
    <w:rsid w:val="00741731"/>
    <w:rsid w:val="00784DD7"/>
    <w:rsid w:val="007940B8"/>
    <w:rsid w:val="007A068E"/>
    <w:rsid w:val="007B3566"/>
    <w:rsid w:val="0082253A"/>
    <w:rsid w:val="00872FCD"/>
    <w:rsid w:val="008749B1"/>
    <w:rsid w:val="00954A5F"/>
    <w:rsid w:val="0099107B"/>
    <w:rsid w:val="009939B9"/>
    <w:rsid w:val="009A28BD"/>
    <w:rsid w:val="009B1C86"/>
    <w:rsid w:val="009B57E7"/>
    <w:rsid w:val="009E65E7"/>
    <w:rsid w:val="00A057B5"/>
    <w:rsid w:val="00A11F88"/>
    <w:rsid w:val="00A15DEC"/>
    <w:rsid w:val="00A22FF6"/>
    <w:rsid w:val="00A96B68"/>
    <w:rsid w:val="00B21E4F"/>
    <w:rsid w:val="00B33B3E"/>
    <w:rsid w:val="00B41398"/>
    <w:rsid w:val="00B5427E"/>
    <w:rsid w:val="00B71187"/>
    <w:rsid w:val="00B74076"/>
    <w:rsid w:val="00BA19DB"/>
    <w:rsid w:val="00BA2579"/>
    <w:rsid w:val="00BA36C0"/>
    <w:rsid w:val="00BF6855"/>
    <w:rsid w:val="00C02FAC"/>
    <w:rsid w:val="00C146B5"/>
    <w:rsid w:val="00C506F4"/>
    <w:rsid w:val="00CA4F15"/>
    <w:rsid w:val="00CB2603"/>
    <w:rsid w:val="00CD29E4"/>
    <w:rsid w:val="00D01E77"/>
    <w:rsid w:val="00D10EC0"/>
    <w:rsid w:val="00D20461"/>
    <w:rsid w:val="00D245BE"/>
    <w:rsid w:val="00D77E89"/>
    <w:rsid w:val="00DA32F9"/>
    <w:rsid w:val="00DA4F0C"/>
    <w:rsid w:val="00DD6EB4"/>
    <w:rsid w:val="00DF7BBF"/>
    <w:rsid w:val="00E022A0"/>
    <w:rsid w:val="00E20462"/>
    <w:rsid w:val="00E61A58"/>
    <w:rsid w:val="00E81714"/>
    <w:rsid w:val="00E91B9E"/>
    <w:rsid w:val="00EA55BE"/>
    <w:rsid w:val="00EB707E"/>
    <w:rsid w:val="00F04EE5"/>
    <w:rsid w:val="00F477D2"/>
    <w:rsid w:val="00F84503"/>
    <w:rsid w:val="00F91ACD"/>
    <w:rsid w:val="00FA1AD8"/>
    <w:rsid w:val="00FC223D"/>
    <w:rsid w:val="00FD7DEF"/>
    <w:rsid w:val="00FF0B58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D440D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642"/>
    <w:rPr>
      <w:rFonts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DEF"/>
    <w:pPr>
      <w:keepNext/>
      <w:spacing w:line="276" w:lineRule="auto"/>
      <w:outlineLvl w:val="0"/>
    </w:pPr>
    <w:rPr>
      <w:rFonts w:ascii="Palatino" w:hAnsi="Palatino"/>
      <w:sz w:val="32"/>
      <w:lang w:val="nb-NO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642"/>
    <w:pPr>
      <w:keepNext/>
      <w:spacing w:line="360" w:lineRule="exact"/>
      <w:outlineLvl w:val="1"/>
    </w:pPr>
    <w:rPr>
      <w:rFonts w:ascii="Palatino" w:hAnsi="Palatino"/>
      <w:kern w:val="18"/>
      <w:sz w:val="5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642"/>
    <w:pPr>
      <w:keepNext/>
      <w:jc w:val="center"/>
      <w:outlineLvl w:val="3"/>
    </w:pPr>
    <w:rPr>
      <w:rFonts w:ascii="Palatino Linotype" w:hAnsi="Palatino Linotype"/>
      <w:color w:val="000000"/>
      <w:position w:val="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GB" w:eastAsia="en-US"/>
    </w:rPr>
  </w:style>
  <w:style w:type="paragraph" w:customStyle="1" w:styleId="DefaultText">
    <w:name w:val="Default Text"/>
    <w:basedOn w:val="Normal"/>
    <w:rsid w:val="00142642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142642"/>
    <w:pPr>
      <w:ind w:left="252"/>
    </w:pPr>
    <w:rPr>
      <w:rFonts w:ascii="Palatino Linotype" w:hAnsi="Palatino Linotyp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42642"/>
    <w:pPr>
      <w:jc w:val="both"/>
    </w:pPr>
    <w:rPr>
      <w:rFonts w:ascii="Palatino Linotype" w:hAnsi="Palatino Linotype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42642"/>
    <w:pPr>
      <w:spacing w:line="240" w:lineRule="exact"/>
    </w:pPr>
    <w:rPr>
      <w:rFonts w:ascii="Palatino Linotype" w:hAnsi="Palatino Linotype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1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ChemicalName1">
    <w:name w:val="ChemicalName1"/>
    <w:basedOn w:val="Heading2"/>
    <w:rsid w:val="00EA55BE"/>
    <w:pPr>
      <w:spacing w:line="240" w:lineRule="auto"/>
    </w:pPr>
    <w:rPr>
      <w:rFonts w:ascii="Palatino Linotype Bold" w:hAnsi="Palatino Linotype Bold"/>
    </w:rPr>
  </w:style>
  <w:style w:type="paragraph" w:customStyle="1" w:styleId="PalatinoItalics">
    <w:name w:val="PalatinoItalics"/>
    <w:basedOn w:val="Normal"/>
    <w:rsid w:val="00B41398"/>
    <w:pPr>
      <w:spacing w:before="60" w:line="280" w:lineRule="exact"/>
    </w:pPr>
    <w:rPr>
      <w:rFonts w:ascii="Palatino Linotype Italic" w:hAnsi="Palatino Linotype Italic"/>
      <w:color w:val="000000"/>
      <w:sz w:val="22"/>
    </w:rPr>
  </w:style>
  <w:style w:type="paragraph" w:customStyle="1" w:styleId="Props">
    <w:name w:val="Props"/>
    <w:basedOn w:val="Normal"/>
    <w:rsid w:val="000E08BA"/>
    <w:pPr>
      <w:tabs>
        <w:tab w:val="left" w:pos="3960"/>
      </w:tabs>
      <w:spacing w:before="60" w:line="240" w:lineRule="exact"/>
    </w:pPr>
    <w:rPr>
      <w:rFonts w:ascii="Palatino Linotype" w:hAnsi="Palatino Linotype"/>
      <w:color w:val="000000"/>
      <w:sz w:val="21"/>
    </w:rPr>
  </w:style>
  <w:style w:type="paragraph" w:customStyle="1" w:styleId="NewNormal">
    <w:name w:val="NewNormal"/>
    <w:basedOn w:val="Normal"/>
    <w:rsid w:val="008749B1"/>
    <w:pPr>
      <w:spacing w:before="60" w:line="240" w:lineRule="exact"/>
    </w:pPr>
    <w:rPr>
      <w:rFonts w:ascii="Palatino Linotype" w:hAnsi="Palatino Linotype"/>
      <w:color w:val="000000"/>
      <w:sz w:val="21"/>
    </w:rPr>
  </w:style>
  <w:style w:type="table" w:styleId="TableGrid">
    <w:name w:val="Table Grid"/>
    <w:basedOn w:val="TableNormal"/>
    <w:uiPriority w:val="59"/>
    <w:rsid w:val="009B57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06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642"/>
    <w:rPr>
      <w:rFonts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DEF"/>
    <w:pPr>
      <w:keepNext/>
      <w:spacing w:line="276" w:lineRule="auto"/>
      <w:outlineLvl w:val="0"/>
    </w:pPr>
    <w:rPr>
      <w:rFonts w:ascii="Palatino" w:hAnsi="Palatino"/>
      <w:sz w:val="32"/>
      <w:lang w:val="nb-NO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642"/>
    <w:pPr>
      <w:keepNext/>
      <w:spacing w:line="360" w:lineRule="exact"/>
      <w:outlineLvl w:val="1"/>
    </w:pPr>
    <w:rPr>
      <w:rFonts w:ascii="Palatino" w:hAnsi="Palatino"/>
      <w:kern w:val="18"/>
      <w:sz w:val="5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642"/>
    <w:pPr>
      <w:keepNext/>
      <w:jc w:val="center"/>
      <w:outlineLvl w:val="3"/>
    </w:pPr>
    <w:rPr>
      <w:rFonts w:ascii="Palatino Linotype" w:hAnsi="Palatino Linotype"/>
      <w:color w:val="000000"/>
      <w:position w:val="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GB" w:eastAsia="en-US"/>
    </w:rPr>
  </w:style>
  <w:style w:type="paragraph" w:customStyle="1" w:styleId="DefaultText">
    <w:name w:val="Default Text"/>
    <w:basedOn w:val="Normal"/>
    <w:rsid w:val="00142642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142642"/>
    <w:pPr>
      <w:ind w:left="252"/>
    </w:pPr>
    <w:rPr>
      <w:rFonts w:ascii="Palatino Linotype" w:hAnsi="Palatino Linotyp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42642"/>
    <w:pPr>
      <w:jc w:val="both"/>
    </w:pPr>
    <w:rPr>
      <w:rFonts w:ascii="Palatino Linotype" w:hAnsi="Palatino Linotype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42642"/>
    <w:pPr>
      <w:spacing w:line="240" w:lineRule="exact"/>
    </w:pPr>
    <w:rPr>
      <w:rFonts w:ascii="Palatino Linotype" w:hAnsi="Palatino Linotype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1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ChemicalName1">
    <w:name w:val="ChemicalName1"/>
    <w:basedOn w:val="Heading2"/>
    <w:rsid w:val="00EA55BE"/>
    <w:pPr>
      <w:spacing w:line="240" w:lineRule="auto"/>
    </w:pPr>
    <w:rPr>
      <w:rFonts w:ascii="Palatino Linotype Bold" w:hAnsi="Palatino Linotype Bold"/>
    </w:rPr>
  </w:style>
  <w:style w:type="paragraph" w:customStyle="1" w:styleId="PalatinoItalics">
    <w:name w:val="PalatinoItalics"/>
    <w:basedOn w:val="Normal"/>
    <w:rsid w:val="00B41398"/>
    <w:pPr>
      <w:spacing w:before="60" w:line="280" w:lineRule="exact"/>
    </w:pPr>
    <w:rPr>
      <w:rFonts w:ascii="Palatino Linotype Italic" w:hAnsi="Palatino Linotype Italic"/>
      <w:color w:val="000000"/>
      <w:sz w:val="22"/>
    </w:rPr>
  </w:style>
  <w:style w:type="paragraph" w:customStyle="1" w:styleId="Props">
    <w:name w:val="Props"/>
    <w:basedOn w:val="Normal"/>
    <w:rsid w:val="000E08BA"/>
    <w:pPr>
      <w:tabs>
        <w:tab w:val="left" w:pos="3960"/>
      </w:tabs>
      <w:spacing w:before="60" w:line="240" w:lineRule="exact"/>
    </w:pPr>
    <w:rPr>
      <w:rFonts w:ascii="Palatino Linotype" w:hAnsi="Palatino Linotype"/>
      <w:color w:val="000000"/>
      <w:sz w:val="21"/>
    </w:rPr>
  </w:style>
  <w:style w:type="paragraph" w:customStyle="1" w:styleId="NewNormal">
    <w:name w:val="NewNormal"/>
    <w:basedOn w:val="Normal"/>
    <w:rsid w:val="008749B1"/>
    <w:pPr>
      <w:spacing w:before="60" w:line="240" w:lineRule="exact"/>
    </w:pPr>
    <w:rPr>
      <w:rFonts w:ascii="Palatino Linotype" w:hAnsi="Palatino Linotype"/>
      <w:color w:val="000000"/>
      <w:sz w:val="21"/>
    </w:rPr>
  </w:style>
  <w:style w:type="table" w:styleId="TableGrid">
    <w:name w:val="Table Grid"/>
    <w:basedOn w:val="TableNormal"/>
    <w:uiPriority w:val="59"/>
    <w:rsid w:val="009B57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0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vdurfotball@hesbynett.no" TargetMode="External"/><Relationship Id="rId2" Type="http://schemas.openxmlformats.org/officeDocument/2006/relationships/hyperlink" Target="http://www.havdur.no" TargetMode="External"/><Relationship Id="rId1" Type="http://schemas.openxmlformats.org/officeDocument/2006/relationships/hyperlink" Target="mailto:havdurfotball@hesbynett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avdur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e\AppData\Roaming\Microsoft\Maler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D722-1EE2-45E0-9E2A-BB08A4F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</TotalTime>
  <Pages>2</Pages>
  <Words>188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Encore Marketing Communications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Rasmussen</dc:creator>
  <cp:keywords/>
  <dc:description/>
  <cp:lastModifiedBy>aehelleberg@hotmail.com</cp:lastModifiedBy>
  <cp:revision>2</cp:revision>
  <cp:lastPrinted>2009-03-10T16:42:00Z</cp:lastPrinted>
  <dcterms:created xsi:type="dcterms:W3CDTF">2020-01-16T08:00:00Z</dcterms:created>
  <dcterms:modified xsi:type="dcterms:W3CDTF">2020-01-16T08:00:00Z</dcterms:modified>
</cp:coreProperties>
</file>