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FCD" w:rsidRPr="004C4CD9" w:rsidRDefault="00872FCD" w:rsidP="00D77E89">
      <w:pPr>
        <w:tabs>
          <w:tab w:val="left" w:pos="2169"/>
        </w:tabs>
        <w:rPr>
          <w:sz w:val="22"/>
          <w:szCs w:val="22"/>
          <w:lang w:val="nb-NO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237"/>
      </w:tblGrid>
      <w:tr w:rsidR="00C146B5" w:rsidRPr="004C4CD9" w:rsidTr="004C4CD9">
        <w:tc>
          <w:tcPr>
            <w:tcW w:w="2376" w:type="dxa"/>
          </w:tcPr>
          <w:p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  <w:r w:rsidRPr="004C4CD9">
              <w:rPr>
                <w:sz w:val="22"/>
                <w:szCs w:val="22"/>
                <w:lang w:val="nb-NO"/>
              </w:rPr>
              <w:t xml:space="preserve">ÅRSRAPPORT FOR: </w:t>
            </w:r>
          </w:p>
        </w:tc>
        <w:tc>
          <w:tcPr>
            <w:tcW w:w="6237" w:type="dxa"/>
          </w:tcPr>
          <w:p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</w:p>
        </w:tc>
      </w:tr>
      <w:tr w:rsidR="00C146B5" w:rsidRPr="004C4CD9" w:rsidTr="004C4CD9">
        <w:tc>
          <w:tcPr>
            <w:tcW w:w="2376" w:type="dxa"/>
          </w:tcPr>
          <w:p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  <w:r w:rsidRPr="004C4CD9">
              <w:rPr>
                <w:sz w:val="22"/>
                <w:szCs w:val="22"/>
                <w:lang w:val="nb-NO"/>
              </w:rPr>
              <w:t>LAG I SERIEN:</w:t>
            </w:r>
          </w:p>
        </w:tc>
        <w:tc>
          <w:tcPr>
            <w:tcW w:w="6237" w:type="dxa"/>
          </w:tcPr>
          <w:p w:rsidR="00C146B5" w:rsidRPr="004C4CD9" w:rsidRDefault="00C146B5" w:rsidP="00C146B5">
            <w:pPr>
              <w:tabs>
                <w:tab w:val="left" w:pos="2169"/>
              </w:tabs>
              <w:rPr>
                <w:sz w:val="22"/>
                <w:szCs w:val="22"/>
                <w:lang w:val="nb-NO"/>
              </w:rPr>
            </w:pPr>
          </w:p>
        </w:tc>
      </w:tr>
    </w:tbl>
    <w:p w:rsidR="00C146B5" w:rsidRDefault="00C146B5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D93F8F" w:rsidRDefault="00D93F8F" w:rsidP="00D93F8F">
      <w:proofErr w:type="spellStart"/>
      <w:r>
        <w:t>Oppsummering</w:t>
      </w:r>
      <w:proofErr w:type="spellEnd"/>
      <w:r>
        <w:t xml:space="preserve"> </w:t>
      </w:r>
      <w:proofErr w:type="spellStart"/>
      <w:r>
        <w:t>inneværende</w:t>
      </w:r>
      <w:proofErr w:type="spellEnd"/>
      <w:r>
        <w:t xml:space="preserve"> </w:t>
      </w:r>
      <w:proofErr w:type="spellStart"/>
      <w:r>
        <w:t>år</w:t>
      </w:r>
      <w:proofErr w:type="spellEnd"/>
    </w:p>
    <w:p w:rsidR="00D93F8F" w:rsidRDefault="00D93F8F" w:rsidP="00D93F8F">
      <w:pPr>
        <w:rPr>
          <w:sz w:val="22"/>
          <w:szCs w:val="22"/>
          <w:lang w:val="nb-NO"/>
        </w:rPr>
      </w:pPr>
      <w:r w:rsidRPr="004C4CD9">
        <w:rPr>
          <w:sz w:val="22"/>
          <w:szCs w:val="22"/>
          <w:lang w:val="nb-NO"/>
        </w:rPr>
        <w:t>Årsrapporten skal inneholde en kort oppsummering av sesongen, vår og høst gjelden</w:t>
      </w:r>
      <w:r>
        <w:rPr>
          <w:sz w:val="22"/>
          <w:szCs w:val="22"/>
          <w:lang w:val="nb-NO"/>
        </w:rPr>
        <w:t>d</w:t>
      </w:r>
      <w:r w:rsidRPr="004C4CD9">
        <w:rPr>
          <w:sz w:val="22"/>
          <w:szCs w:val="22"/>
          <w:lang w:val="nb-NO"/>
        </w:rPr>
        <w:t>e år.</w:t>
      </w:r>
      <w:r>
        <w:rPr>
          <w:sz w:val="22"/>
          <w:szCs w:val="22"/>
          <w:lang w:val="nb-NO"/>
        </w:rPr>
        <w:t xml:space="preserve"> Opplevelser i seriespill og turneringer, </w:t>
      </w:r>
      <w:r w:rsidR="00E06A76">
        <w:rPr>
          <w:sz w:val="22"/>
          <w:szCs w:val="22"/>
          <w:lang w:val="nb-NO"/>
        </w:rPr>
        <w:t>idretts</w:t>
      </w:r>
      <w:r>
        <w:rPr>
          <w:sz w:val="22"/>
          <w:szCs w:val="22"/>
          <w:lang w:val="nb-NO"/>
        </w:rPr>
        <w:t>messig utvikling (lagferdigheter, individuelle ferdigheter, sosiale ferdigheter, fair play).</w:t>
      </w:r>
    </w:p>
    <w:p w:rsidR="00D93F8F" w:rsidRDefault="00D93F8F" w:rsidP="00D93F8F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Ta med sosiale tilstelninger og andre spesielle arrangement der en bygger lag-ånd. </w:t>
      </w:r>
    </w:p>
    <w:p w:rsidR="00E06A76" w:rsidRDefault="00E06A76" w:rsidP="00E06A76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 xml:space="preserve">Noen trenere som har tatt trenerkurs?  </w:t>
      </w:r>
    </w:p>
    <w:p w:rsidR="00D93F8F" w:rsidRDefault="00D93F8F" w:rsidP="00D93F8F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Kan også sette inn bilde.</w:t>
      </w:r>
    </w:p>
    <w:p w:rsidR="002A785C" w:rsidRDefault="002A785C" w:rsidP="002A785C">
      <w:pPr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Kan ta med tabell over serien.</w:t>
      </w:r>
    </w:p>
    <w:p w:rsidR="00CA6174" w:rsidRDefault="00CA6174" w:rsidP="002A785C">
      <w:pPr>
        <w:rPr>
          <w:sz w:val="22"/>
          <w:szCs w:val="22"/>
          <w:lang w:val="nb-NO"/>
        </w:rPr>
      </w:pPr>
    </w:p>
    <w:p w:rsidR="00CA6174" w:rsidRPr="00286337" w:rsidRDefault="00CA6174" w:rsidP="00CA6174">
      <w:pPr>
        <w:rPr>
          <w:lang w:val="nb-NO"/>
        </w:rPr>
      </w:pPr>
      <w:r w:rsidRPr="00286337">
        <w:rPr>
          <w:lang w:val="nb-NO"/>
        </w:rPr>
        <w:t>Utviklingsmål for neste år</w:t>
      </w:r>
    </w:p>
    <w:p w:rsidR="00CA6174" w:rsidRDefault="00CA6174" w:rsidP="00CA6174">
      <w:pPr>
        <w:rPr>
          <w:sz w:val="22"/>
          <w:szCs w:val="22"/>
          <w:lang w:val="nb-NO"/>
        </w:rPr>
      </w:pPr>
      <w:r>
        <w:rPr>
          <w:lang w:val="nb-NO"/>
        </w:rPr>
        <w:t xml:space="preserve">Hva skal laget jobbe med neste år? Hvilke lagmessige, individuelle og sosiale ferdigheter skal det jobbes med? Noen trenere som ønsker å ta trenerkurs? Skriv uten å involvere plassering, divisjon, antall seiere, antall mål eller liknende. </w:t>
      </w:r>
      <w:r w:rsidR="00ED01D4">
        <w:rPr>
          <w:sz w:val="22"/>
          <w:szCs w:val="22"/>
          <w:lang w:val="nb-NO"/>
        </w:rPr>
        <w:t>Noen spillere</w:t>
      </w:r>
      <w:r>
        <w:rPr>
          <w:sz w:val="22"/>
          <w:szCs w:val="22"/>
          <w:lang w:val="nb-NO"/>
        </w:rPr>
        <w:t xml:space="preserve"> som har signalisert at de ønsker å bli klubbdommere? Noen turneringer man ønsker å delta i? Noe ønsker til styret for neste år?</w:t>
      </w:r>
    </w:p>
    <w:p w:rsidR="00CA6174" w:rsidRDefault="00CA6174" w:rsidP="00CA6174">
      <w:pPr>
        <w:tabs>
          <w:tab w:val="left" w:pos="2169"/>
        </w:tabs>
        <w:rPr>
          <w:sz w:val="22"/>
          <w:szCs w:val="22"/>
          <w:lang w:val="nb-NO"/>
        </w:rPr>
      </w:pPr>
      <w:r>
        <w:rPr>
          <w:sz w:val="22"/>
          <w:szCs w:val="22"/>
          <w:lang w:val="nb-NO"/>
        </w:rPr>
        <w:t>&lt;SKRIV MÅLENE HER&gt;</w:t>
      </w:r>
    </w:p>
    <w:p w:rsidR="00CA6174" w:rsidRDefault="00CA6174" w:rsidP="002A785C">
      <w:pPr>
        <w:rPr>
          <w:sz w:val="22"/>
          <w:szCs w:val="22"/>
          <w:lang w:val="nb-NO"/>
        </w:rPr>
      </w:pPr>
    </w:p>
    <w:p w:rsidR="002A785C" w:rsidRDefault="002A785C" w:rsidP="002A785C">
      <w:pPr>
        <w:rPr>
          <w:sz w:val="22"/>
          <w:szCs w:val="22"/>
          <w:lang w:val="nb-NO"/>
        </w:rPr>
      </w:pPr>
    </w:p>
    <w:p w:rsidR="002A785C" w:rsidRPr="004C4CD9" w:rsidRDefault="002A785C" w:rsidP="002A785C">
      <w:pPr>
        <w:rPr>
          <w:rFonts w:ascii="Times New Roman" w:hAnsi="Times New Roman"/>
          <w:sz w:val="22"/>
          <w:szCs w:val="22"/>
          <w:lang w:val="nb-NO" w:eastAsia="nb-NO"/>
        </w:rPr>
      </w:pPr>
      <w:r>
        <w:rPr>
          <w:sz w:val="22"/>
          <w:szCs w:val="22"/>
          <w:lang w:val="nb-NO"/>
        </w:rPr>
        <w:t xml:space="preserve">Signer med navn </w:t>
      </w: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Pr="004C4CD9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tbl>
      <w:tblPr>
        <w:tblW w:w="7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0"/>
        <w:gridCol w:w="1418"/>
        <w:gridCol w:w="1418"/>
      </w:tblGrid>
      <w:tr w:rsidR="002A785C" w:rsidRPr="004C5C36" w:rsidTr="002A785C">
        <w:tc>
          <w:tcPr>
            <w:tcW w:w="4606" w:type="dxa"/>
            <w:gridSpan w:val="2"/>
          </w:tcPr>
          <w:p w:rsidR="002A785C" w:rsidRPr="004C5C36" w:rsidRDefault="002A785C" w:rsidP="004C4CD9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b/>
                <w:sz w:val="20"/>
                <w:lang w:val="nb-NO" w:eastAsia="nb-NO"/>
              </w:rPr>
              <w:t>Følgende spillere er benyttet:</w:t>
            </w:r>
          </w:p>
        </w:tc>
        <w:tc>
          <w:tcPr>
            <w:tcW w:w="1418" w:type="dxa"/>
          </w:tcPr>
          <w:p w:rsidR="002A785C" w:rsidRPr="004C5C36" w:rsidRDefault="002A785C" w:rsidP="004C4CD9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b/>
                <w:sz w:val="20"/>
                <w:lang w:val="nb-NO" w:eastAsia="nb-NO"/>
              </w:rPr>
              <w:t>Kamper</w:t>
            </w:r>
          </w:p>
        </w:tc>
        <w:tc>
          <w:tcPr>
            <w:tcW w:w="1418" w:type="dxa"/>
          </w:tcPr>
          <w:p w:rsidR="002A785C" w:rsidRPr="004C5C36" w:rsidRDefault="002A785C" w:rsidP="004C4CD9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b/>
                <w:sz w:val="20"/>
                <w:lang w:val="nb-NO" w:eastAsia="nb-NO"/>
              </w:rPr>
              <w:t>Mål</w:t>
            </w: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</w:t>
            </w:r>
          </w:p>
        </w:tc>
        <w:tc>
          <w:tcPr>
            <w:tcW w:w="4110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2</w:t>
            </w:r>
          </w:p>
        </w:tc>
        <w:tc>
          <w:tcPr>
            <w:tcW w:w="4110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3</w:t>
            </w:r>
          </w:p>
        </w:tc>
        <w:tc>
          <w:tcPr>
            <w:tcW w:w="4110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4</w:t>
            </w:r>
          </w:p>
        </w:tc>
        <w:tc>
          <w:tcPr>
            <w:tcW w:w="4110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5</w:t>
            </w:r>
          </w:p>
        </w:tc>
        <w:tc>
          <w:tcPr>
            <w:tcW w:w="4110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6</w:t>
            </w:r>
          </w:p>
        </w:tc>
        <w:tc>
          <w:tcPr>
            <w:tcW w:w="4110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rPr>
                <w:rFonts w:ascii="Times New Roman" w:hAnsi="Times New Roman"/>
                <w:b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7</w:t>
            </w:r>
          </w:p>
        </w:tc>
        <w:tc>
          <w:tcPr>
            <w:tcW w:w="4110" w:type="dxa"/>
          </w:tcPr>
          <w:p w:rsidR="002A785C" w:rsidRPr="004C5C36" w:rsidRDefault="002A785C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8</w:t>
            </w:r>
          </w:p>
        </w:tc>
        <w:tc>
          <w:tcPr>
            <w:tcW w:w="4110" w:type="dxa"/>
          </w:tcPr>
          <w:p w:rsidR="002A785C" w:rsidRPr="004C5C36" w:rsidRDefault="002A785C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9</w:t>
            </w:r>
          </w:p>
        </w:tc>
        <w:tc>
          <w:tcPr>
            <w:tcW w:w="4110" w:type="dxa"/>
          </w:tcPr>
          <w:p w:rsidR="002A785C" w:rsidRPr="004C5C36" w:rsidRDefault="002A785C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10</w:t>
            </w:r>
          </w:p>
        </w:tc>
        <w:tc>
          <w:tcPr>
            <w:tcW w:w="4110" w:type="dxa"/>
          </w:tcPr>
          <w:p w:rsidR="002A785C" w:rsidRPr="004C5C36" w:rsidRDefault="002A785C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C506F4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11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12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13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135F0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14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135F0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15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135F0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16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135F0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17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135F0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18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19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 w:rsidRPr="004C5C36">
              <w:rPr>
                <w:rFonts w:ascii="Times New Roman" w:hAnsi="Times New Roman"/>
                <w:sz w:val="20"/>
                <w:lang w:val="nb-NO" w:eastAsia="nb-NO"/>
              </w:rPr>
              <w:t>20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21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22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23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24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25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26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  <w:tr w:rsidR="002A785C" w:rsidRPr="004C5C36" w:rsidTr="002A785C">
        <w:tc>
          <w:tcPr>
            <w:tcW w:w="496" w:type="dxa"/>
          </w:tcPr>
          <w:p w:rsidR="002A785C" w:rsidRPr="004C5C36" w:rsidRDefault="002A785C" w:rsidP="000D521F">
            <w:pPr>
              <w:jc w:val="right"/>
              <w:rPr>
                <w:rFonts w:ascii="Times New Roman" w:hAnsi="Times New Roman"/>
                <w:sz w:val="20"/>
                <w:lang w:val="nb-NO" w:eastAsia="nb-NO"/>
              </w:rPr>
            </w:pPr>
            <w:r>
              <w:rPr>
                <w:rFonts w:ascii="Times New Roman" w:hAnsi="Times New Roman"/>
                <w:sz w:val="20"/>
                <w:lang w:val="nb-NO" w:eastAsia="nb-NO"/>
              </w:rPr>
              <w:t>27</w:t>
            </w:r>
          </w:p>
        </w:tc>
        <w:tc>
          <w:tcPr>
            <w:tcW w:w="4110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  <w:tc>
          <w:tcPr>
            <w:tcW w:w="1418" w:type="dxa"/>
          </w:tcPr>
          <w:p w:rsidR="002A785C" w:rsidRPr="004C5C36" w:rsidRDefault="002A785C" w:rsidP="006841CE">
            <w:pPr>
              <w:rPr>
                <w:rFonts w:ascii="Times New Roman" w:hAnsi="Times New Roman"/>
                <w:sz w:val="20"/>
                <w:lang w:val="nb-NO" w:eastAsia="nb-NO"/>
              </w:rPr>
            </w:pPr>
          </w:p>
        </w:tc>
      </w:tr>
    </w:tbl>
    <w:p w:rsidR="006841CE" w:rsidRPr="004C4CD9" w:rsidRDefault="006841C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:rsidR="004A539E" w:rsidRDefault="004A539E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:rsidR="002A785C" w:rsidRPr="004C4CD9" w:rsidRDefault="002A785C" w:rsidP="006841CE">
      <w:pPr>
        <w:rPr>
          <w:rFonts w:ascii="Times New Roman" w:hAnsi="Times New Roman"/>
          <w:sz w:val="22"/>
          <w:szCs w:val="22"/>
          <w:lang w:val="nb-NO" w:eastAsia="nb-NO"/>
        </w:rPr>
      </w:pPr>
    </w:p>
    <w:p w:rsidR="006841CE" w:rsidRPr="004C4CD9" w:rsidRDefault="006841CE" w:rsidP="006841CE">
      <w:pPr>
        <w:rPr>
          <w:rFonts w:ascii="Comic Sans MS" w:hAnsi="Comic Sans MS"/>
          <w:sz w:val="22"/>
          <w:szCs w:val="22"/>
          <w:lang w:val="nb-NO" w:eastAsia="nb-NO"/>
        </w:rPr>
      </w:pPr>
      <w:r w:rsidRPr="004C4CD9">
        <w:rPr>
          <w:rFonts w:ascii="Comic Sans MS" w:hAnsi="Comic Sans MS"/>
          <w:sz w:val="22"/>
          <w:szCs w:val="22"/>
          <w:lang w:val="nb-NO" w:eastAsia="nb-NO"/>
        </w:rPr>
        <w:t xml:space="preserve">  </w:t>
      </w:r>
    </w:p>
    <w:p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:rsidR="006841CE" w:rsidRPr="004C4CD9" w:rsidRDefault="006841CE" w:rsidP="006841CE">
      <w:pPr>
        <w:rPr>
          <w:rFonts w:ascii="Arial" w:hAnsi="Arial"/>
          <w:sz w:val="22"/>
          <w:szCs w:val="22"/>
          <w:lang w:val="nb-NO" w:eastAsia="nb-NO"/>
        </w:rPr>
      </w:pPr>
    </w:p>
    <w:p w:rsidR="00C146B5" w:rsidRPr="004C4CD9" w:rsidRDefault="00C146B5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C146B5" w:rsidRDefault="00C146B5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tbl>
      <w:tblPr>
        <w:tblW w:w="8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90"/>
        <w:gridCol w:w="3685"/>
      </w:tblGrid>
      <w:tr w:rsidR="002A785C" w:rsidRPr="002A785C" w:rsidTr="002A785C">
        <w:tc>
          <w:tcPr>
            <w:tcW w:w="4890" w:type="dxa"/>
          </w:tcPr>
          <w:p w:rsidR="002A785C" w:rsidRPr="002A785C" w:rsidRDefault="00C61884" w:rsidP="002A785C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  <w:r>
              <w:rPr>
                <w:b/>
                <w:sz w:val="20"/>
                <w:lang w:val="nb-NO"/>
              </w:rPr>
              <w:t>Turneringer- Cup</w:t>
            </w:r>
          </w:p>
        </w:tc>
        <w:tc>
          <w:tcPr>
            <w:tcW w:w="3685" w:type="dxa"/>
          </w:tcPr>
          <w:p w:rsidR="002A785C" w:rsidRPr="002A785C" w:rsidRDefault="00C61884" w:rsidP="00B84E63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  <w:r>
              <w:rPr>
                <w:b/>
                <w:sz w:val="20"/>
                <w:lang w:val="nb-NO"/>
              </w:rPr>
              <w:t xml:space="preserve">Innsatspokal </w:t>
            </w: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2A785C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2A785C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1635ED" w:rsidRDefault="001635ED" w:rsidP="00B84E63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  <w:r w:rsidRPr="001635ED">
              <w:rPr>
                <w:b/>
                <w:sz w:val="20"/>
                <w:lang w:val="nb-NO"/>
              </w:rPr>
              <w:t>Spillerens spiller</w:t>
            </w: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2A785C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2A785C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1635ED" w:rsidRDefault="001635ED" w:rsidP="00B84E63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  <w:r w:rsidRPr="001635ED">
              <w:rPr>
                <w:b/>
                <w:sz w:val="20"/>
                <w:lang w:val="nb-NO"/>
              </w:rPr>
              <w:t>Toppscorer</w:t>
            </w: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2A785C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2A785C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2A785C" w:rsidRDefault="00ED01D4" w:rsidP="00B84E63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  <w:r>
              <w:rPr>
                <w:b/>
                <w:sz w:val="20"/>
                <w:lang w:val="nb-NO"/>
              </w:rPr>
              <w:t xml:space="preserve"> 100 dame</w:t>
            </w:r>
            <w:r w:rsidR="002A785C" w:rsidRPr="002A785C">
              <w:rPr>
                <w:b/>
                <w:sz w:val="20"/>
                <w:lang w:val="nb-NO"/>
              </w:rPr>
              <w:t>kamper:</w:t>
            </w: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2A785C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2A785C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2A785C">
            <w:pPr>
              <w:tabs>
                <w:tab w:val="left" w:pos="2169"/>
              </w:tabs>
              <w:rPr>
                <w:b/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1635ED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  <w:r w:rsidRPr="002A785C">
              <w:rPr>
                <w:b/>
                <w:sz w:val="20"/>
                <w:lang w:val="nb-NO"/>
              </w:rPr>
              <w:t>Trenere/ledere har vært:</w:t>
            </w:r>
          </w:p>
        </w:tc>
        <w:tc>
          <w:tcPr>
            <w:tcW w:w="3685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  <w:bookmarkStart w:id="0" w:name="_GoBack"/>
            <w:bookmarkEnd w:id="0"/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1635ED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Navn</w:t>
            </w:r>
          </w:p>
        </w:tc>
        <w:tc>
          <w:tcPr>
            <w:tcW w:w="3685" w:type="dxa"/>
          </w:tcPr>
          <w:p w:rsidR="002A785C" w:rsidRPr="002A785C" w:rsidRDefault="001635ED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  <w:r>
              <w:rPr>
                <w:sz w:val="20"/>
                <w:lang w:val="nb-NO"/>
              </w:rPr>
              <w:t>Verv</w:t>
            </w: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2A785C">
            <w:pPr>
              <w:tabs>
                <w:tab w:val="left" w:pos="2169"/>
              </w:tabs>
              <w:rPr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</w:p>
        </w:tc>
      </w:tr>
      <w:tr w:rsidR="002A785C" w:rsidRPr="002A785C" w:rsidTr="002A785C">
        <w:tc>
          <w:tcPr>
            <w:tcW w:w="4890" w:type="dxa"/>
          </w:tcPr>
          <w:p w:rsidR="002A785C" w:rsidRPr="002A785C" w:rsidRDefault="002A785C" w:rsidP="002A785C">
            <w:pPr>
              <w:tabs>
                <w:tab w:val="left" w:pos="2169"/>
              </w:tabs>
              <w:rPr>
                <w:sz w:val="20"/>
                <w:lang w:val="nb-NO"/>
              </w:rPr>
            </w:pPr>
          </w:p>
        </w:tc>
        <w:tc>
          <w:tcPr>
            <w:tcW w:w="3685" w:type="dxa"/>
          </w:tcPr>
          <w:p w:rsidR="002A785C" w:rsidRPr="002A785C" w:rsidRDefault="002A785C" w:rsidP="00B84E63">
            <w:pPr>
              <w:tabs>
                <w:tab w:val="left" w:pos="2169"/>
              </w:tabs>
              <w:rPr>
                <w:sz w:val="20"/>
                <w:lang w:val="nb-NO"/>
              </w:rPr>
            </w:pPr>
          </w:p>
        </w:tc>
      </w:tr>
    </w:tbl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2A785C" w:rsidRPr="004C4CD9" w:rsidRDefault="002A785C" w:rsidP="00D77E89">
      <w:pPr>
        <w:tabs>
          <w:tab w:val="left" w:pos="2169"/>
        </w:tabs>
        <w:rPr>
          <w:sz w:val="22"/>
          <w:szCs w:val="22"/>
          <w:lang w:val="nb-NO"/>
        </w:rPr>
      </w:pPr>
    </w:p>
    <w:p w:rsidR="00086726" w:rsidRPr="004C4CD9" w:rsidRDefault="00086726" w:rsidP="00D77E89">
      <w:pPr>
        <w:tabs>
          <w:tab w:val="left" w:pos="2169"/>
        </w:tabs>
        <w:rPr>
          <w:sz w:val="22"/>
          <w:szCs w:val="22"/>
          <w:lang w:val="nb-NO"/>
        </w:rPr>
      </w:pPr>
    </w:p>
    <w:sectPr w:rsidR="00086726" w:rsidRPr="004C4CD9" w:rsidSect="00C506F4">
      <w:headerReference w:type="default" r:id="rId8"/>
      <w:pgSz w:w="11909" w:h="16834" w:code="9"/>
      <w:pgMar w:top="1440" w:right="1797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B56" w:rsidRDefault="00AE7B56">
      <w:r>
        <w:separator/>
      </w:r>
    </w:p>
  </w:endnote>
  <w:endnote w:type="continuationSeparator" w:id="0">
    <w:p w:rsidR="00AE7B56" w:rsidRDefault="00AE7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 Bold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 Italic">
    <w:charset w:val="00"/>
    <w:family w:val="auto"/>
    <w:pitch w:val="variable"/>
    <w:sig w:usb0="03000000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B56" w:rsidRDefault="00AE7B56">
      <w:r>
        <w:separator/>
      </w:r>
    </w:p>
  </w:footnote>
  <w:footnote w:type="continuationSeparator" w:id="0">
    <w:p w:rsidR="00AE7B56" w:rsidRDefault="00AE7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5F0" w:rsidRDefault="00AE7B56" w:rsidP="00D77E89">
    <w:pPr>
      <w:pStyle w:val="Header"/>
    </w:pPr>
    <w:r>
      <w:rPr>
        <w:noProof/>
        <w:lang w:val="nb-NO" w:eastAsia="nb-NO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6" o:spid="_x0000_s2049" type="#_x0000_t202" style="position:absolute;margin-left:80.05pt;margin-top:5.2pt;width:3in;height:60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8A77twIAALo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" filled="f" stroked="f">
          <v:textbox>
            <w:txbxContent>
              <w:p w:rsidR="000135F0" w:rsidRPr="00C61884" w:rsidRDefault="000135F0">
                <w:pPr>
                  <w:rPr>
                    <w:b/>
                    <w:sz w:val="32"/>
                    <w:szCs w:val="32"/>
                    <w:lang w:val="nn-NO"/>
                  </w:rPr>
                </w:pPr>
                <w:r w:rsidRPr="00C61884">
                  <w:rPr>
                    <w:b/>
                    <w:sz w:val="32"/>
                    <w:szCs w:val="32"/>
                    <w:lang w:val="nn-NO"/>
                  </w:rPr>
                  <w:t>IDRETTSLAGET HAVDUR</w:t>
                </w:r>
              </w:p>
              <w:p w:rsidR="000135F0" w:rsidRPr="00E06A76" w:rsidRDefault="000135F0">
                <w:pPr>
                  <w:rPr>
                    <w:sz w:val="20"/>
                    <w:lang w:val="nn-NO"/>
                  </w:rPr>
                </w:pPr>
                <w:r w:rsidRPr="00E06A76">
                  <w:rPr>
                    <w:sz w:val="20"/>
                    <w:lang w:val="nn-NO"/>
                  </w:rPr>
                  <w:t xml:space="preserve">Postboks </w:t>
                </w:r>
                <w:r w:rsidR="00E06A76">
                  <w:rPr>
                    <w:sz w:val="20"/>
                    <w:lang w:val="nn-NO"/>
                  </w:rPr>
                  <w:t xml:space="preserve">14, </w:t>
                </w:r>
              </w:p>
              <w:p w:rsidR="00E06A76" w:rsidRDefault="000135F0">
                <w:pPr>
                  <w:rPr>
                    <w:sz w:val="20"/>
                    <w:lang w:val="nn-NO"/>
                  </w:rPr>
                </w:pPr>
                <w:r w:rsidRPr="00E06A76">
                  <w:rPr>
                    <w:sz w:val="20"/>
                    <w:lang w:val="nn-NO"/>
                  </w:rPr>
                  <w:t>40</w:t>
                </w:r>
                <w:r w:rsidR="00E06A76">
                  <w:rPr>
                    <w:sz w:val="20"/>
                    <w:lang w:val="nn-NO"/>
                  </w:rPr>
                  <w:t>63</w:t>
                </w:r>
                <w:r w:rsidRPr="00E06A76">
                  <w:rPr>
                    <w:sz w:val="20"/>
                    <w:lang w:val="nn-NO"/>
                  </w:rPr>
                  <w:t xml:space="preserve"> TJELTA</w:t>
                </w:r>
              </w:p>
              <w:p w:rsidR="000135F0" w:rsidRPr="00E06A76" w:rsidRDefault="00AE7B56">
                <w:pPr>
                  <w:rPr>
                    <w:sz w:val="20"/>
                    <w:lang w:val="nn-NO"/>
                  </w:rPr>
                </w:pPr>
                <w:hyperlink r:id="rId1" w:history="1">
                  <w:r w:rsidR="000135F0" w:rsidRPr="00E06A76">
                    <w:rPr>
                      <w:rStyle w:val="Hyperlink"/>
                      <w:sz w:val="20"/>
                      <w:lang w:val="nn-NO"/>
                    </w:rPr>
                    <w:t>www.havdur.no</w:t>
                  </w:r>
                </w:hyperlink>
              </w:p>
              <w:p w:rsidR="000135F0" w:rsidRPr="00E06A76" w:rsidRDefault="000135F0">
                <w:pPr>
                  <w:rPr>
                    <w:sz w:val="20"/>
                    <w:lang w:val="nn-NO"/>
                  </w:rPr>
                </w:pPr>
              </w:p>
              <w:p w:rsidR="000135F0" w:rsidRPr="00E06A76" w:rsidRDefault="000135F0">
                <w:pPr>
                  <w:rPr>
                    <w:sz w:val="20"/>
                    <w:lang w:val="nn-NO"/>
                  </w:rPr>
                </w:pPr>
              </w:p>
            </w:txbxContent>
          </v:textbox>
        </v:shape>
      </w:pict>
    </w:r>
    <w:r w:rsidR="00ED01D4">
      <w:rPr>
        <w:noProof/>
        <w:lang w:val="nb-NO" w:eastAsia="nb-NO"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125730</wp:posOffset>
          </wp:positionH>
          <wp:positionV relativeFrom="paragraph">
            <wp:posOffset>40640</wp:posOffset>
          </wp:positionV>
          <wp:extent cx="876300" cy="806450"/>
          <wp:effectExtent l="0" t="0" r="0" b="0"/>
          <wp:wrapNone/>
          <wp:docPr id="2" name="Bilde 27" descr="Havdu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27" descr="Havdur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806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35F0" w:rsidRDefault="000135F0" w:rsidP="00D77E89">
    <w:pPr>
      <w:pStyle w:val="Header"/>
    </w:pPr>
  </w:p>
  <w:p w:rsidR="000135F0" w:rsidRDefault="000135F0">
    <w:pPr>
      <w:pStyle w:val="Header"/>
    </w:pPr>
  </w:p>
  <w:p w:rsidR="000135F0" w:rsidRDefault="00AE7B56">
    <w:pPr>
      <w:pStyle w:val="Header"/>
    </w:pPr>
    <w:r>
      <w:rPr>
        <w:noProof/>
        <w:lang w:val="nb-NO" w:eastAsia="nb-NO"/>
      </w:rPr>
      <w:pict>
        <v:shape id="Text Box 22" o:spid="_x0000_s2051" type="#_x0000_t202" style="position:absolute;margin-left:297.05pt;margin-top:3.8pt;width:198pt;height:21pt;z-index:-251654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3stwIAAME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" filled="f" stroked="f">
          <v:textbox>
            <w:txbxContent>
              <w:p w:rsidR="000135F0" w:rsidRPr="001F181D" w:rsidRDefault="000135F0">
                <w:pPr>
                  <w:rPr>
                    <w:sz w:val="28"/>
                    <w:szCs w:val="28"/>
                    <w:lang w:val="nb-NO"/>
                  </w:rPr>
                </w:pPr>
                <w:r>
                  <w:rPr>
                    <w:sz w:val="28"/>
                    <w:szCs w:val="28"/>
                    <w:lang w:val="nb-NO"/>
                  </w:rPr>
                  <w:t>Å</w:t>
                </w:r>
                <w:r w:rsidR="00C61884">
                  <w:rPr>
                    <w:sz w:val="28"/>
                    <w:szCs w:val="28"/>
                    <w:lang w:val="nb-NO"/>
                  </w:rPr>
                  <w:t>RSRAPPORT</w:t>
                </w:r>
              </w:p>
            </w:txbxContent>
          </v:textbox>
        </v:shape>
      </w:pict>
    </w:r>
    <w:r>
      <w:rPr>
        <w:noProof/>
        <w:lang w:val="nb-NO" w:eastAsia="nb-NO"/>
      </w:rPr>
      <w:pict>
        <v:rect id="Rectangle 5" o:spid="_x0000_s2052" style="position:absolute;margin-left:297.05pt;margin-top:3.8pt;width:207pt;height:25pt;z-index:-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" fillcolor="#dcdcdc" stroked="f" strokecolor="#dcdcdc"/>
      </w:pict>
    </w:r>
  </w:p>
  <w:p w:rsidR="000135F0" w:rsidRDefault="00AE7B56">
    <w:pPr>
      <w:pStyle w:val="Header"/>
    </w:pPr>
    <w:r>
      <w:rPr>
        <w:noProof/>
        <w:lang w:val="nb-NO" w:eastAsia="nb-NO"/>
      </w:rPr>
      <w:pict>
        <v:group id="Group 10" o:spid="_x0000_s2053" style="position:absolute;margin-left:558.4pt;margin-top:67.2pt;width:44.85pt;height:714.45pt;z-index:251661312;mso-position-horizontal-relative:page;mso-position-vertical-relative:page" coordorigin="11140,364" coordsize="897,15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">
          <v:oval id="Oval 11" o:spid="_x0000_s2054" style="position:absolute;left:11140;top:680;width:720;height:143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RY08IA&#10;AADaAAAADwAAAGRycy9kb3ducmV2LnhtbESPQYvCMBSE74L/ITzBm6bqqkvXKCJKPbmsunt+NM+2&#10;2LyUJtbuvzeC4HGYmW+Yxao1pWiodoVlBaNhBII4tbrgTMH5tBt8gnAeWWNpmRT8k4PVsttZYKzt&#10;nX+oOfpMBAi7GBXk3lexlC7NyaAb2oo4eBdbG/RB1pnUNd4D3JRyHEUzabDgsJBjRZuc0uvxZhR8&#10;VIdtUk6/z+01+U3Syfxv2pzGSvV77foLhKfWv8Ov9l4rmMDzSrgBcv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xFjTwgAAANoAAAAPAAAAAAAAAAAAAAAAAJgCAABkcnMvZG93&#10;bnJldi54bWxQSwUGAAAAAAQABAD1AAAAhwMAAAAA&#10;" fillcolor="yellow" stroked="f" strokecolor="#ff5900"/>
          <v:rect id="Rectangle 12" o:spid="_x0000_s2055" style="position:absolute;left:11497;top:364;width:540;height:153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AX6cMA&#10;AADaAAAADwAAAGRycy9kb3ducmV2LnhtbESPQWvCQBSE70L/w/KE3nTXqqFNXUMRAoXqQS30+sg+&#10;k9Ds2zS7iem/dwsFj8PMfMNsstE2YqDO1441LOYKBHHhTM2lhs9zPnsG4QOywcYxafglD9n2YbLB&#10;1LgrH2k4hVJECPsUNVQhtKmUvqjIop+7ljh6F9dZDFF2pTQdXiPcNvJJqURarDkuVNjSrqLi+9Rb&#10;DZiszM/hstyfP/oEX8pR5esvpfXjdHx7BRFoDPfwf/vdaFjB35V4A+T2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hAX6cMAAADaAAAADwAAAAAAAAAAAAAAAACYAgAAZHJzL2Rv&#10;d25yZXYueG1sUEsFBgAAAAAEAAQA9QAAAIgDAAAAAA==&#10;" stroked="f"/>
          <w10:wrap anchorx="page" anchory="page"/>
          <w10:anchorlock/>
        </v:group>
      </w:pict>
    </w:r>
    <w:r>
      <w:rPr>
        <w:noProof/>
        <w:lang w:val="nb-NO" w:eastAsia="nb-NO"/>
      </w:rPr>
      <w:pict>
        <v:line id="Line 6" o:spid="_x0000_s2056" style="position:absolute;z-index:251660288;visibility:visible;mso-position-horizontal-relative:page;mso-position-vertical-relative:page" from="71.05pt,105.2pt" to="573.0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" strokecolor="yellow" strokeweight="2pt">
          <w10:wrap anchorx="page" anchory="page"/>
          <w10:anchorlock/>
        </v:lin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20"/>
  <w:drawingGridVerticalSpacing w:val="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D6EB4"/>
    <w:rsid w:val="00011A74"/>
    <w:rsid w:val="000135F0"/>
    <w:rsid w:val="00016789"/>
    <w:rsid w:val="00047FC8"/>
    <w:rsid w:val="00066C19"/>
    <w:rsid w:val="00086726"/>
    <w:rsid w:val="00096874"/>
    <w:rsid w:val="000D521F"/>
    <w:rsid w:val="000E08BA"/>
    <w:rsid w:val="000E2E75"/>
    <w:rsid w:val="00142642"/>
    <w:rsid w:val="001635ED"/>
    <w:rsid w:val="001A44F5"/>
    <w:rsid w:val="001A64CF"/>
    <w:rsid w:val="001D4EF3"/>
    <w:rsid w:val="001F181D"/>
    <w:rsid w:val="00215D23"/>
    <w:rsid w:val="0022115F"/>
    <w:rsid w:val="00224F33"/>
    <w:rsid w:val="00236E79"/>
    <w:rsid w:val="00261AEC"/>
    <w:rsid w:val="00280E5A"/>
    <w:rsid w:val="002821DD"/>
    <w:rsid w:val="002853AE"/>
    <w:rsid w:val="00286337"/>
    <w:rsid w:val="002A613C"/>
    <w:rsid w:val="002A785C"/>
    <w:rsid w:val="002D7161"/>
    <w:rsid w:val="002F22A1"/>
    <w:rsid w:val="00354E65"/>
    <w:rsid w:val="0036478A"/>
    <w:rsid w:val="00377AEB"/>
    <w:rsid w:val="003D46F0"/>
    <w:rsid w:val="003E398F"/>
    <w:rsid w:val="004254A9"/>
    <w:rsid w:val="0046143E"/>
    <w:rsid w:val="004A539E"/>
    <w:rsid w:val="004B3258"/>
    <w:rsid w:val="004C493C"/>
    <w:rsid w:val="004C4CD9"/>
    <w:rsid w:val="004C5C36"/>
    <w:rsid w:val="004D146F"/>
    <w:rsid w:val="004D5876"/>
    <w:rsid w:val="004F6FA1"/>
    <w:rsid w:val="0051486A"/>
    <w:rsid w:val="00574580"/>
    <w:rsid w:val="005F40A6"/>
    <w:rsid w:val="006841CE"/>
    <w:rsid w:val="006961D5"/>
    <w:rsid w:val="006B7C08"/>
    <w:rsid w:val="00700A06"/>
    <w:rsid w:val="00700A6D"/>
    <w:rsid w:val="00741731"/>
    <w:rsid w:val="00784DD7"/>
    <w:rsid w:val="007940B8"/>
    <w:rsid w:val="007A068E"/>
    <w:rsid w:val="007B3566"/>
    <w:rsid w:val="0082253A"/>
    <w:rsid w:val="00872FCD"/>
    <w:rsid w:val="008749B1"/>
    <w:rsid w:val="00954A5F"/>
    <w:rsid w:val="0099107B"/>
    <w:rsid w:val="009939B9"/>
    <w:rsid w:val="009A28BD"/>
    <w:rsid w:val="009B57E7"/>
    <w:rsid w:val="009E65E7"/>
    <w:rsid w:val="00A057B5"/>
    <w:rsid w:val="00A11F88"/>
    <w:rsid w:val="00A15DEC"/>
    <w:rsid w:val="00A22FF6"/>
    <w:rsid w:val="00A96B68"/>
    <w:rsid w:val="00AE7B56"/>
    <w:rsid w:val="00B21E4F"/>
    <w:rsid w:val="00B33B3E"/>
    <w:rsid w:val="00B41398"/>
    <w:rsid w:val="00B5427E"/>
    <w:rsid w:val="00B71187"/>
    <w:rsid w:val="00B74076"/>
    <w:rsid w:val="00B84E63"/>
    <w:rsid w:val="00BA19DB"/>
    <w:rsid w:val="00BA2579"/>
    <w:rsid w:val="00BA36C0"/>
    <w:rsid w:val="00BF6855"/>
    <w:rsid w:val="00C02FAC"/>
    <w:rsid w:val="00C146B5"/>
    <w:rsid w:val="00C506F4"/>
    <w:rsid w:val="00C61884"/>
    <w:rsid w:val="00CA4F15"/>
    <w:rsid w:val="00CA6174"/>
    <w:rsid w:val="00CB2603"/>
    <w:rsid w:val="00CD29E4"/>
    <w:rsid w:val="00D10EC0"/>
    <w:rsid w:val="00D245BE"/>
    <w:rsid w:val="00D77E89"/>
    <w:rsid w:val="00D93F8F"/>
    <w:rsid w:val="00DA32F9"/>
    <w:rsid w:val="00DA4F0C"/>
    <w:rsid w:val="00DB47AD"/>
    <w:rsid w:val="00DD6EB4"/>
    <w:rsid w:val="00DF7BBF"/>
    <w:rsid w:val="00E06A76"/>
    <w:rsid w:val="00E61A58"/>
    <w:rsid w:val="00E81714"/>
    <w:rsid w:val="00E91B9E"/>
    <w:rsid w:val="00EA55BE"/>
    <w:rsid w:val="00ED01D4"/>
    <w:rsid w:val="00F04EE5"/>
    <w:rsid w:val="00F477D2"/>
    <w:rsid w:val="00F84503"/>
    <w:rsid w:val="00F91ACD"/>
    <w:rsid w:val="00FA1AD8"/>
    <w:rsid w:val="00FC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Strong" w:qFormat="1"/>
    <w:lsdException w:name="Emphasis" w:qFormat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2642"/>
    <w:rPr>
      <w:rFonts w:cs="Times New Roman"/>
      <w:sz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42642"/>
    <w:pPr>
      <w:keepNext/>
      <w:spacing w:line="360" w:lineRule="exact"/>
      <w:outlineLvl w:val="0"/>
    </w:pPr>
    <w:rPr>
      <w:rFonts w:ascii="Palatino" w:hAnsi="Palatino"/>
      <w:sz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142642"/>
    <w:pPr>
      <w:keepNext/>
      <w:spacing w:line="360" w:lineRule="exact"/>
      <w:outlineLvl w:val="1"/>
    </w:pPr>
    <w:rPr>
      <w:rFonts w:ascii="Palatino" w:hAnsi="Palatino"/>
      <w:kern w:val="18"/>
      <w:sz w:val="54"/>
    </w:rPr>
  </w:style>
  <w:style w:type="paragraph" w:styleId="Heading4">
    <w:name w:val="heading 4"/>
    <w:basedOn w:val="Normal"/>
    <w:next w:val="Normal"/>
    <w:link w:val="Heading4Char"/>
    <w:uiPriority w:val="9"/>
    <w:qFormat/>
    <w:rsid w:val="00142642"/>
    <w:pPr>
      <w:keepNext/>
      <w:jc w:val="center"/>
      <w:outlineLvl w:val="3"/>
    </w:pPr>
    <w:rPr>
      <w:rFonts w:ascii="Palatino Linotype" w:hAnsi="Palatino Linotype"/>
      <w:color w:val="000000"/>
      <w:position w:val="4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en-GB" w:eastAsia="en-US"/>
    </w:rPr>
  </w:style>
  <w:style w:type="paragraph" w:styleId="Header">
    <w:name w:val="header"/>
    <w:basedOn w:val="Normal"/>
    <w:link w:val="HeaderChar"/>
    <w:uiPriority w:val="99"/>
    <w:rsid w:val="0014264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en-GB" w:eastAsia="en-US"/>
    </w:rPr>
  </w:style>
  <w:style w:type="paragraph" w:styleId="Footer">
    <w:name w:val="footer"/>
    <w:basedOn w:val="Normal"/>
    <w:link w:val="FooterChar"/>
    <w:uiPriority w:val="99"/>
    <w:rsid w:val="001426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4"/>
      <w:lang w:val="en-GB" w:eastAsia="en-US"/>
    </w:rPr>
  </w:style>
  <w:style w:type="paragraph" w:customStyle="1" w:styleId="DefaultText">
    <w:name w:val="Default Text"/>
    <w:basedOn w:val="Normal"/>
    <w:rsid w:val="00142642"/>
    <w:rPr>
      <w:rFonts w:ascii="Times New Roman" w:hAnsi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4"/>
      <w:lang w:val="en-GB" w:eastAsia="en-US"/>
    </w:rPr>
  </w:style>
  <w:style w:type="paragraph" w:styleId="BodyText">
    <w:name w:val="Body Text"/>
    <w:basedOn w:val="Normal"/>
    <w:link w:val="BodyTextChar"/>
    <w:uiPriority w:val="99"/>
    <w:rsid w:val="00142642"/>
    <w:pPr>
      <w:ind w:left="252"/>
    </w:pPr>
    <w:rPr>
      <w:rFonts w:ascii="Palatino Linotype" w:hAnsi="Palatino Linotype"/>
      <w:sz w:val="20"/>
    </w:rPr>
  </w:style>
  <w:style w:type="paragraph" w:styleId="BodyText2">
    <w:name w:val="Body Text 2"/>
    <w:basedOn w:val="Normal"/>
    <w:link w:val="BodyText2Char"/>
    <w:uiPriority w:val="99"/>
    <w:rsid w:val="00142642"/>
    <w:pPr>
      <w:jc w:val="both"/>
    </w:pPr>
    <w:rPr>
      <w:rFonts w:ascii="Palatino Linotype" w:hAnsi="Palatino Linotype"/>
      <w:b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142642"/>
    <w:pPr>
      <w:spacing w:line="240" w:lineRule="exact"/>
    </w:pPr>
    <w:rPr>
      <w:rFonts w:ascii="Palatino Linotype" w:hAnsi="Palatino Linotype"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9107B"/>
    <w:rPr>
      <w:rFonts w:ascii="Tahoma" w:hAnsi="Tahoma" w:cs="Tahoma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cs="Times New Roman"/>
      <w:sz w:val="16"/>
      <w:szCs w:val="16"/>
      <w:lang w:val="en-GB" w:eastAsia="en-US"/>
    </w:rPr>
  </w:style>
  <w:style w:type="paragraph" w:customStyle="1" w:styleId="ChemicalName1">
    <w:name w:val="ChemicalName1"/>
    <w:basedOn w:val="Heading2"/>
    <w:rsid w:val="00EA55BE"/>
    <w:pPr>
      <w:spacing w:line="240" w:lineRule="auto"/>
    </w:pPr>
    <w:rPr>
      <w:rFonts w:ascii="Palatino Linotype Bold" w:hAnsi="Palatino Linotype Bold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Segoe UI" w:hAnsi="Segoe UI" w:cs="Segoe UI"/>
      <w:sz w:val="18"/>
      <w:szCs w:val="18"/>
      <w:lang w:val="en-GB" w:eastAsia="en-US"/>
    </w:rPr>
  </w:style>
  <w:style w:type="paragraph" w:customStyle="1" w:styleId="PalatinoItalics">
    <w:name w:val="PalatinoItalics"/>
    <w:basedOn w:val="Normal"/>
    <w:rsid w:val="00B41398"/>
    <w:pPr>
      <w:spacing w:before="60" w:line="280" w:lineRule="exact"/>
    </w:pPr>
    <w:rPr>
      <w:rFonts w:ascii="Palatino Linotype Italic" w:hAnsi="Palatino Linotype Italic"/>
      <w:color w:val="000000"/>
      <w:sz w:val="22"/>
    </w:rPr>
  </w:style>
  <w:style w:type="paragraph" w:customStyle="1" w:styleId="Props">
    <w:name w:val="Props"/>
    <w:basedOn w:val="Normal"/>
    <w:rsid w:val="000E08BA"/>
    <w:pPr>
      <w:tabs>
        <w:tab w:val="left" w:pos="3960"/>
      </w:tabs>
      <w:spacing w:before="60" w:line="240" w:lineRule="exact"/>
    </w:pPr>
    <w:rPr>
      <w:rFonts w:ascii="Palatino Linotype" w:hAnsi="Palatino Linotype"/>
      <w:color w:val="000000"/>
      <w:sz w:val="21"/>
    </w:rPr>
  </w:style>
  <w:style w:type="paragraph" w:customStyle="1" w:styleId="NewNormal">
    <w:name w:val="NewNormal"/>
    <w:basedOn w:val="Normal"/>
    <w:rsid w:val="008749B1"/>
    <w:pPr>
      <w:spacing w:before="60" w:line="240" w:lineRule="exact"/>
    </w:pPr>
    <w:rPr>
      <w:rFonts w:ascii="Palatino Linotype" w:hAnsi="Palatino Linotype"/>
      <w:color w:val="000000"/>
      <w:sz w:val="21"/>
    </w:rPr>
  </w:style>
  <w:style w:type="table" w:styleId="TableGrid">
    <w:name w:val="Table Grid"/>
    <w:basedOn w:val="TableNormal"/>
    <w:uiPriority w:val="39"/>
    <w:rsid w:val="009B57E7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7A068E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://www.havdur.no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ode\AppData\Roaming\Microsoft\Maler\m&#248;tereferat.dot" TargetMode="External"/></Relationships>
</file>

<file path=word/theme/theme1.xml><?xml version="1.0" encoding="utf-8"?>
<a:theme xmlns:a="http://schemas.openxmlformats.org/drawingml/2006/main" name="Office-tema">
  <a:themeElements>
    <a:clrScheme name="Module">
      <a:dk1>
        <a:sysClr val="windowText" lastClr="000000"/>
      </a:dk1>
      <a:lt1>
        <a:sysClr val="window" lastClr="FFFFFF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A49DDA-E7BB-40FC-9881-D5064BEFA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møtereferat</Template>
  <TotalTime>3</TotalTime>
  <Pages>2</Pages>
  <Words>211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Encore Marketing Communications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Frode Rasmussen</dc:creator>
  <cp:keywords/>
  <dc:description/>
  <cp:lastModifiedBy>aehelleberg@hotmail.com</cp:lastModifiedBy>
  <cp:revision>3</cp:revision>
  <cp:lastPrinted>2009-03-10T16:42:00Z</cp:lastPrinted>
  <dcterms:created xsi:type="dcterms:W3CDTF">2020-01-16T08:08:00Z</dcterms:created>
  <dcterms:modified xsi:type="dcterms:W3CDTF">2020-01-29T08:00:00Z</dcterms:modified>
</cp:coreProperties>
</file>